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96" w:rsidRPr="005D66E6" w:rsidRDefault="007B3596" w:rsidP="007B3596">
      <w:pPr>
        <w:spacing w:line="360" w:lineRule="auto"/>
        <w:jc w:val="right"/>
        <w:outlineLvl w:val="0"/>
      </w:pPr>
      <w:r>
        <w:rPr>
          <w:sz w:val="28"/>
        </w:rPr>
        <w:t>В  профсоюзный комитет __________________________________________</w:t>
      </w:r>
    </w:p>
    <w:p w:rsidR="002C4667" w:rsidRDefault="002C4667" w:rsidP="002C4667">
      <w:pPr>
        <w:spacing w:line="360" w:lineRule="auto"/>
        <w:jc w:val="right"/>
        <w:rPr>
          <w:sz w:val="16"/>
          <w:szCs w:val="16"/>
        </w:rPr>
      </w:pPr>
      <w:r w:rsidRPr="005F3ACE">
        <w:rPr>
          <w:sz w:val="16"/>
          <w:szCs w:val="16"/>
        </w:rPr>
        <w:t xml:space="preserve">( </w:t>
      </w:r>
      <w:r>
        <w:rPr>
          <w:sz w:val="16"/>
          <w:szCs w:val="16"/>
        </w:rPr>
        <w:t>Наименование  организации</w:t>
      </w:r>
      <w:r w:rsidRPr="005F3ACE">
        <w:rPr>
          <w:sz w:val="16"/>
          <w:szCs w:val="16"/>
        </w:rPr>
        <w:t>)</w:t>
      </w:r>
    </w:p>
    <w:p w:rsidR="007B3596" w:rsidRPr="005D66E6" w:rsidRDefault="007B3596" w:rsidP="007B3596">
      <w:pPr>
        <w:spacing w:line="360" w:lineRule="auto"/>
        <w:jc w:val="right"/>
        <w:outlineLvl w:val="0"/>
      </w:pPr>
    </w:p>
    <w:p w:rsidR="007B3596" w:rsidRDefault="007B3596" w:rsidP="007B3596">
      <w:pPr>
        <w:pStyle w:val="21"/>
        <w:spacing w:line="360" w:lineRule="auto"/>
        <w:jc w:val="right"/>
      </w:pPr>
      <w:r>
        <w:t xml:space="preserve">от___________________________ </w:t>
      </w:r>
    </w:p>
    <w:p w:rsidR="007B3596" w:rsidRDefault="007B3596" w:rsidP="007B3596">
      <w:pPr>
        <w:pStyle w:val="21"/>
        <w:spacing w:line="360" w:lineRule="auto"/>
        <w:jc w:val="right"/>
      </w:pPr>
      <w:r>
        <w:t>______________________________</w:t>
      </w:r>
    </w:p>
    <w:p w:rsidR="007B3596" w:rsidRDefault="007B3596" w:rsidP="007B3596">
      <w:pPr>
        <w:pStyle w:val="21"/>
        <w:spacing w:line="360" w:lineRule="auto"/>
        <w:jc w:val="right"/>
      </w:pPr>
      <w:r>
        <w:t>______________________________</w:t>
      </w:r>
    </w:p>
    <w:p w:rsidR="007B3596" w:rsidRPr="005D66E6" w:rsidRDefault="007B3596" w:rsidP="007B3596">
      <w:pPr>
        <w:spacing w:line="360" w:lineRule="auto"/>
        <w:jc w:val="right"/>
        <w:rPr>
          <w:sz w:val="16"/>
          <w:szCs w:val="16"/>
        </w:rPr>
      </w:pPr>
      <w:r w:rsidRPr="005F3ACE">
        <w:rPr>
          <w:sz w:val="16"/>
          <w:szCs w:val="16"/>
        </w:rPr>
        <w:t>( Ф.И.О. занимаемая  должность)</w:t>
      </w:r>
    </w:p>
    <w:p w:rsidR="007B3596" w:rsidRDefault="007B3596" w:rsidP="007B3596">
      <w:pPr>
        <w:spacing w:line="360" w:lineRule="auto"/>
        <w:jc w:val="center"/>
        <w:rPr>
          <w:sz w:val="28"/>
        </w:rPr>
      </w:pPr>
      <w:r>
        <w:rPr>
          <w:sz w:val="28"/>
        </w:rPr>
        <w:t>Заявление</w:t>
      </w:r>
    </w:p>
    <w:p w:rsidR="007B3596" w:rsidRDefault="007B3596" w:rsidP="007B3596">
      <w:pPr>
        <w:pStyle w:val="a4"/>
        <w:spacing w:line="360" w:lineRule="auto"/>
        <w:ind w:firstLine="851"/>
      </w:pPr>
      <w:r>
        <w:t>Прошу принять меня в члены Российского профессионального союза железнодорожников и транспортных строителей (РОСПРОФЖЕЛ).</w:t>
      </w:r>
    </w:p>
    <w:p w:rsidR="007B3596" w:rsidRDefault="007B3596" w:rsidP="007B3596">
      <w:pPr>
        <w:jc w:val="both"/>
        <w:rPr>
          <w:sz w:val="28"/>
        </w:rPr>
      </w:pPr>
    </w:p>
    <w:p w:rsidR="007B3596" w:rsidRDefault="007B3596" w:rsidP="007B3596">
      <w:pPr>
        <w:ind w:firstLine="851"/>
        <w:jc w:val="both"/>
        <w:rPr>
          <w:sz w:val="28"/>
        </w:rPr>
      </w:pPr>
      <w:r>
        <w:rPr>
          <w:sz w:val="28"/>
        </w:rPr>
        <w:t>Дата                                                                                            Подпись</w:t>
      </w:r>
    </w:p>
    <w:p w:rsidR="007B3596" w:rsidRDefault="007B3596" w:rsidP="007B3596">
      <w:pPr>
        <w:pBdr>
          <w:bottom w:val="single" w:sz="12" w:space="1" w:color="auto"/>
        </w:pBdr>
        <w:jc w:val="both"/>
        <w:rPr>
          <w:sz w:val="28"/>
        </w:rPr>
      </w:pPr>
    </w:p>
    <w:p w:rsidR="007B3596" w:rsidRDefault="007B3596" w:rsidP="007B3596">
      <w:pPr>
        <w:jc w:val="both"/>
        <w:rPr>
          <w:sz w:val="28"/>
        </w:rPr>
      </w:pPr>
    </w:p>
    <w:p w:rsidR="00981203" w:rsidRDefault="00981203" w:rsidP="007B3596">
      <w:pPr>
        <w:jc w:val="right"/>
        <w:outlineLvl w:val="0"/>
        <w:rPr>
          <w:sz w:val="28"/>
        </w:rPr>
      </w:pPr>
    </w:p>
    <w:p w:rsidR="007B3596" w:rsidRDefault="007B3596" w:rsidP="007B3596">
      <w:pPr>
        <w:jc w:val="right"/>
        <w:outlineLvl w:val="0"/>
        <w:rPr>
          <w:sz w:val="28"/>
        </w:rPr>
      </w:pPr>
      <w:r>
        <w:rPr>
          <w:sz w:val="28"/>
        </w:rPr>
        <w:t>Руководителю организации</w:t>
      </w:r>
    </w:p>
    <w:p w:rsidR="007B3596" w:rsidRDefault="007B3596" w:rsidP="007B3596">
      <w:pPr>
        <w:jc w:val="right"/>
        <w:outlineLvl w:val="0"/>
        <w:rPr>
          <w:sz w:val="28"/>
        </w:rPr>
      </w:pPr>
      <w:proofErr w:type="gramStart"/>
      <w:r>
        <w:rPr>
          <w:sz w:val="28"/>
        </w:rPr>
        <w:t>(предприятия, структурного подразделения</w:t>
      </w:r>
      <w:proofErr w:type="gramEnd"/>
    </w:p>
    <w:p w:rsidR="007B3596" w:rsidRDefault="007B3596" w:rsidP="007B35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B3596" w:rsidRDefault="007B3596" w:rsidP="007B3596">
      <w:pPr>
        <w:spacing w:line="360" w:lineRule="auto"/>
        <w:jc w:val="right"/>
        <w:rPr>
          <w:sz w:val="16"/>
          <w:szCs w:val="16"/>
        </w:rPr>
      </w:pPr>
      <w:r w:rsidRPr="005F3ACE">
        <w:rPr>
          <w:sz w:val="16"/>
          <w:szCs w:val="16"/>
        </w:rPr>
        <w:t xml:space="preserve">( </w:t>
      </w:r>
      <w:r>
        <w:rPr>
          <w:sz w:val="16"/>
          <w:szCs w:val="16"/>
        </w:rPr>
        <w:t>Наименование  организации</w:t>
      </w:r>
      <w:r w:rsidRPr="005F3ACE">
        <w:rPr>
          <w:sz w:val="16"/>
          <w:szCs w:val="16"/>
        </w:rPr>
        <w:t>)</w:t>
      </w:r>
    </w:p>
    <w:p w:rsidR="007B3596" w:rsidRDefault="007B3596" w:rsidP="007B35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B3596" w:rsidRPr="00742B3F" w:rsidRDefault="007B3596" w:rsidP="007B3596">
      <w:pPr>
        <w:spacing w:line="360" w:lineRule="auto"/>
        <w:jc w:val="right"/>
        <w:rPr>
          <w:sz w:val="16"/>
          <w:szCs w:val="16"/>
        </w:rPr>
      </w:pPr>
      <w:r w:rsidRPr="005F3ACE">
        <w:rPr>
          <w:sz w:val="16"/>
          <w:szCs w:val="16"/>
        </w:rPr>
        <w:t xml:space="preserve">( </w:t>
      </w:r>
      <w:r>
        <w:rPr>
          <w:sz w:val="16"/>
          <w:szCs w:val="16"/>
        </w:rPr>
        <w:t>И.О.Фамилия</w:t>
      </w:r>
      <w:r w:rsidRPr="005F3ACE">
        <w:rPr>
          <w:sz w:val="16"/>
          <w:szCs w:val="16"/>
        </w:rPr>
        <w:t>)</w:t>
      </w:r>
    </w:p>
    <w:p w:rsidR="007B3596" w:rsidRDefault="007B3596" w:rsidP="007B3596">
      <w:pPr>
        <w:jc w:val="right"/>
        <w:outlineLvl w:val="0"/>
        <w:rPr>
          <w:sz w:val="28"/>
        </w:rPr>
      </w:pPr>
      <w:r>
        <w:rPr>
          <w:sz w:val="28"/>
        </w:rPr>
        <w:t xml:space="preserve">Председателю </w:t>
      </w:r>
      <w:proofErr w:type="gramStart"/>
      <w:r>
        <w:rPr>
          <w:sz w:val="28"/>
        </w:rPr>
        <w:t>первичной</w:t>
      </w:r>
      <w:proofErr w:type="gramEnd"/>
      <w:r>
        <w:rPr>
          <w:sz w:val="28"/>
        </w:rPr>
        <w:t xml:space="preserve"> </w:t>
      </w:r>
    </w:p>
    <w:p w:rsidR="007B3596" w:rsidRDefault="007B3596" w:rsidP="007B3596">
      <w:pPr>
        <w:jc w:val="right"/>
        <w:rPr>
          <w:sz w:val="20"/>
        </w:rPr>
      </w:pPr>
      <w:r>
        <w:rPr>
          <w:sz w:val="28"/>
        </w:rPr>
        <w:t>профсоюзной организации</w:t>
      </w:r>
    </w:p>
    <w:p w:rsidR="007B3596" w:rsidRDefault="007B3596" w:rsidP="007B35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B3596" w:rsidRDefault="007B3596" w:rsidP="007B3596">
      <w:pPr>
        <w:spacing w:line="360" w:lineRule="auto"/>
        <w:jc w:val="right"/>
        <w:rPr>
          <w:sz w:val="16"/>
          <w:szCs w:val="16"/>
        </w:rPr>
      </w:pPr>
      <w:r w:rsidRPr="005F3ACE">
        <w:rPr>
          <w:sz w:val="16"/>
          <w:szCs w:val="16"/>
        </w:rPr>
        <w:t xml:space="preserve">( </w:t>
      </w:r>
      <w:r>
        <w:rPr>
          <w:sz w:val="16"/>
          <w:szCs w:val="16"/>
        </w:rPr>
        <w:t>Наименование  ППО</w:t>
      </w:r>
      <w:r w:rsidRPr="005F3ACE">
        <w:rPr>
          <w:sz w:val="16"/>
          <w:szCs w:val="16"/>
        </w:rPr>
        <w:t>)</w:t>
      </w:r>
    </w:p>
    <w:p w:rsidR="007B3596" w:rsidRDefault="007B3596" w:rsidP="007B35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B3596" w:rsidRPr="00742B3F" w:rsidRDefault="007B3596" w:rsidP="007B3596">
      <w:pPr>
        <w:spacing w:line="360" w:lineRule="auto"/>
        <w:jc w:val="right"/>
        <w:rPr>
          <w:sz w:val="16"/>
          <w:szCs w:val="16"/>
        </w:rPr>
      </w:pPr>
      <w:r w:rsidRPr="005F3ACE">
        <w:rPr>
          <w:sz w:val="16"/>
          <w:szCs w:val="16"/>
        </w:rPr>
        <w:t xml:space="preserve">( </w:t>
      </w:r>
      <w:r>
        <w:rPr>
          <w:sz w:val="16"/>
          <w:szCs w:val="16"/>
        </w:rPr>
        <w:t>И.О.Фамилия</w:t>
      </w:r>
      <w:r w:rsidRPr="005F3ACE">
        <w:rPr>
          <w:sz w:val="16"/>
          <w:szCs w:val="16"/>
        </w:rPr>
        <w:t>)</w:t>
      </w:r>
    </w:p>
    <w:p w:rsidR="007B3596" w:rsidRDefault="007B3596" w:rsidP="007B3596">
      <w:pPr>
        <w:pStyle w:val="21"/>
        <w:spacing w:line="360" w:lineRule="auto"/>
        <w:jc w:val="right"/>
      </w:pPr>
      <w:r>
        <w:t xml:space="preserve">от___________________________ </w:t>
      </w:r>
    </w:p>
    <w:p w:rsidR="007B3596" w:rsidRDefault="007B3596" w:rsidP="007B3596">
      <w:pPr>
        <w:pStyle w:val="21"/>
        <w:spacing w:line="360" w:lineRule="auto"/>
        <w:jc w:val="right"/>
      </w:pPr>
      <w:r>
        <w:t>______________________________</w:t>
      </w:r>
    </w:p>
    <w:p w:rsidR="007B3596" w:rsidRDefault="007B3596" w:rsidP="007B3596">
      <w:pPr>
        <w:pStyle w:val="21"/>
        <w:spacing w:line="360" w:lineRule="auto"/>
        <w:jc w:val="right"/>
      </w:pPr>
      <w:r>
        <w:t>______________________________</w:t>
      </w:r>
    </w:p>
    <w:p w:rsidR="007B3596" w:rsidRPr="00DD5A44" w:rsidRDefault="007B3596" w:rsidP="007B3596">
      <w:pPr>
        <w:spacing w:line="360" w:lineRule="auto"/>
        <w:jc w:val="right"/>
        <w:rPr>
          <w:sz w:val="18"/>
          <w:szCs w:val="18"/>
        </w:rPr>
      </w:pPr>
      <w:r w:rsidRPr="00F965E2">
        <w:rPr>
          <w:sz w:val="18"/>
          <w:szCs w:val="18"/>
        </w:rPr>
        <w:t>( Ф.И.О. занимаемая  должность)</w:t>
      </w:r>
    </w:p>
    <w:p w:rsidR="007B3596" w:rsidRDefault="007B3596" w:rsidP="007B3596"/>
    <w:p w:rsidR="007B3596" w:rsidRPr="0044774D" w:rsidRDefault="007B3596" w:rsidP="007B3596">
      <w:pPr>
        <w:spacing w:line="360" w:lineRule="auto"/>
        <w:jc w:val="center"/>
        <w:outlineLvl w:val="0"/>
        <w:rPr>
          <w:sz w:val="28"/>
          <w:szCs w:val="28"/>
        </w:rPr>
      </w:pPr>
      <w:r w:rsidRPr="0044774D">
        <w:rPr>
          <w:sz w:val="28"/>
          <w:szCs w:val="28"/>
        </w:rPr>
        <w:t>Заявление</w:t>
      </w:r>
    </w:p>
    <w:p w:rsidR="007B3596" w:rsidRPr="0044774D" w:rsidRDefault="007B3596" w:rsidP="0044774D">
      <w:pPr>
        <w:pStyle w:val="21"/>
        <w:spacing w:line="360" w:lineRule="auto"/>
        <w:ind w:firstLine="1134"/>
        <w:jc w:val="both"/>
        <w:rPr>
          <w:sz w:val="28"/>
          <w:szCs w:val="28"/>
        </w:rPr>
      </w:pPr>
      <w:r w:rsidRPr="0044774D">
        <w:rPr>
          <w:sz w:val="28"/>
          <w:szCs w:val="28"/>
        </w:rPr>
        <w:t>Прошу ежемесячно и бесплатно перечислять из моей заработной платы членские взносы в размере 1%, установленном Уставом Общественной организации - РОСПРОФЖЕЛ.</w:t>
      </w:r>
    </w:p>
    <w:p w:rsidR="003318FF" w:rsidRDefault="007B3596" w:rsidP="00D45E94">
      <w:pPr>
        <w:pStyle w:val="21"/>
        <w:spacing w:line="360" w:lineRule="auto"/>
        <w:ind w:firstLine="1134"/>
        <w:rPr>
          <w:sz w:val="28"/>
          <w:szCs w:val="28"/>
        </w:rPr>
      </w:pPr>
      <w:r w:rsidRPr="0044774D">
        <w:rPr>
          <w:sz w:val="28"/>
          <w:szCs w:val="28"/>
        </w:rPr>
        <w:t>Дата                                                                              Подпись</w:t>
      </w:r>
    </w:p>
    <w:p w:rsidR="0050598B" w:rsidRDefault="0050598B" w:rsidP="00D45E94">
      <w:pPr>
        <w:pStyle w:val="21"/>
        <w:spacing w:line="360" w:lineRule="auto"/>
        <w:ind w:firstLine="1134"/>
        <w:rPr>
          <w:sz w:val="28"/>
          <w:szCs w:val="28"/>
        </w:rPr>
      </w:pPr>
    </w:p>
    <w:sectPr w:rsidR="0050598B" w:rsidSect="002C4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19" w:rsidRDefault="00491F19" w:rsidP="00A264AF">
      <w:r>
        <w:separator/>
      </w:r>
    </w:p>
  </w:endnote>
  <w:endnote w:type="continuationSeparator" w:id="0">
    <w:p w:rsidR="00491F19" w:rsidRDefault="00491F19" w:rsidP="00A2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19" w:rsidRDefault="00491F19" w:rsidP="00A264AF">
      <w:r>
        <w:separator/>
      </w:r>
    </w:p>
  </w:footnote>
  <w:footnote w:type="continuationSeparator" w:id="0">
    <w:p w:rsidR="00491F19" w:rsidRDefault="00491F19" w:rsidP="00A26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4666C6E"/>
    <w:multiLevelType w:val="hybridMultilevel"/>
    <w:tmpl w:val="14CC5A40"/>
    <w:lvl w:ilvl="0" w:tplc="C026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6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05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E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C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0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03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0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0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F44A08"/>
    <w:multiLevelType w:val="multilevel"/>
    <w:tmpl w:val="13AC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4" w:hanging="2520"/>
      </w:pPr>
      <w:rPr>
        <w:rFonts w:hint="default"/>
      </w:rPr>
    </w:lvl>
  </w:abstractNum>
  <w:abstractNum w:abstractNumId="3">
    <w:nsid w:val="1006784B"/>
    <w:multiLevelType w:val="hybridMultilevel"/>
    <w:tmpl w:val="8B24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25BF3"/>
    <w:multiLevelType w:val="singleLevel"/>
    <w:tmpl w:val="80CEF736"/>
    <w:lvl w:ilvl="0">
      <w:numFmt w:val="bullet"/>
      <w:lvlText w:val="-"/>
      <w:lvlJc w:val="left"/>
    </w:lvl>
  </w:abstractNum>
  <w:abstractNum w:abstractNumId="5">
    <w:nsid w:val="16851B1B"/>
    <w:multiLevelType w:val="hybridMultilevel"/>
    <w:tmpl w:val="3E52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03F0"/>
    <w:multiLevelType w:val="hybridMultilevel"/>
    <w:tmpl w:val="877054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6286C"/>
    <w:multiLevelType w:val="multilevel"/>
    <w:tmpl w:val="CD5253A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1963D80"/>
    <w:multiLevelType w:val="singleLevel"/>
    <w:tmpl w:val="27BEFE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A135B06"/>
    <w:multiLevelType w:val="hybridMultilevel"/>
    <w:tmpl w:val="561E16A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228FE"/>
    <w:multiLevelType w:val="hybridMultilevel"/>
    <w:tmpl w:val="35E03494"/>
    <w:lvl w:ilvl="0" w:tplc="C3842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D2E60"/>
    <w:multiLevelType w:val="hybridMultilevel"/>
    <w:tmpl w:val="874A9536"/>
    <w:lvl w:ilvl="0" w:tplc="D4C42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AF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A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A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5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5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6328AA"/>
    <w:multiLevelType w:val="hybridMultilevel"/>
    <w:tmpl w:val="6DE6A9E8"/>
    <w:lvl w:ilvl="0" w:tplc="DD885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C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A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4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6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09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2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E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07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7A246D"/>
    <w:multiLevelType w:val="multilevel"/>
    <w:tmpl w:val="05F4CFC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4">
    <w:nsid w:val="4B8C08BC"/>
    <w:multiLevelType w:val="singleLevel"/>
    <w:tmpl w:val="B04AAFDC"/>
    <w:lvl w:ilvl="0">
      <w:start w:val="2"/>
      <w:numFmt w:val="decimal"/>
      <w:lvlText w:val="1.%1."/>
      <w:lvlJc w:val="left"/>
    </w:lvl>
  </w:abstractNum>
  <w:abstractNum w:abstractNumId="15">
    <w:nsid w:val="4E072A9B"/>
    <w:multiLevelType w:val="hybridMultilevel"/>
    <w:tmpl w:val="5AFE4C98"/>
    <w:lvl w:ilvl="0" w:tplc="D312D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C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84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6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A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42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F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E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EB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AA2440"/>
    <w:multiLevelType w:val="hybridMultilevel"/>
    <w:tmpl w:val="C7C6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E645F"/>
    <w:multiLevelType w:val="hybridMultilevel"/>
    <w:tmpl w:val="E4BC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433E5"/>
    <w:multiLevelType w:val="multilevel"/>
    <w:tmpl w:val="F314E6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53393"/>
    <w:multiLevelType w:val="hybridMultilevel"/>
    <w:tmpl w:val="7F6CB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758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413372"/>
    <w:multiLevelType w:val="hybridMultilevel"/>
    <w:tmpl w:val="9BFA4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7514C"/>
    <w:multiLevelType w:val="hybridMultilevel"/>
    <w:tmpl w:val="4D9EFBB0"/>
    <w:lvl w:ilvl="0" w:tplc="2618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8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0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0B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6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CD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E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A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EBA15BA"/>
    <w:multiLevelType w:val="hybridMultilevel"/>
    <w:tmpl w:val="F8A4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B2092"/>
    <w:multiLevelType w:val="singleLevel"/>
    <w:tmpl w:val="84E83C52"/>
    <w:lvl w:ilvl="0">
      <w:numFmt w:val="bullet"/>
      <w:lvlText w:val="-"/>
      <w:lvlJc w:val="left"/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21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3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  <w:lvlOverride w:ilvl="0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6"/>
  </w:num>
  <w:num w:numId="25">
    <w:abstractNumId w:val="10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ED"/>
    <w:rsid w:val="00012D52"/>
    <w:rsid w:val="00014EE1"/>
    <w:rsid w:val="00015D74"/>
    <w:rsid w:val="00033E8A"/>
    <w:rsid w:val="00040878"/>
    <w:rsid w:val="00045B57"/>
    <w:rsid w:val="00054047"/>
    <w:rsid w:val="000559D7"/>
    <w:rsid w:val="00060C31"/>
    <w:rsid w:val="000610C3"/>
    <w:rsid w:val="00064EAB"/>
    <w:rsid w:val="00065DF6"/>
    <w:rsid w:val="0007068B"/>
    <w:rsid w:val="00074FE8"/>
    <w:rsid w:val="00075672"/>
    <w:rsid w:val="00077D31"/>
    <w:rsid w:val="00085CE4"/>
    <w:rsid w:val="000871C7"/>
    <w:rsid w:val="0009001E"/>
    <w:rsid w:val="000945F6"/>
    <w:rsid w:val="000971C7"/>
    <w:rsid w:val="000A09D5"/>
    <w:rsid w:val="000A5556"/>
    <w:rsid w:val="000B645B"/>
    <w:rsid w:val="000C106C"/>
    <w:rsid w:val="000E034A"/>
    <w:rsid w:val="000E1006"/>
    <w:rsid w:val="000E451C"/>
    <w:rsid w:val="000F10EA"/>
    <w:rsid w:val="000F302C"/>
    <w:rsid w:val="00100E55"/>
    <w:rsid w:val="00101F96"/>
    <w:rsid w:val="001026EF"/>
    <w:rsid w:val="00106CBE"/>
    <w:rsid w:val="00124CC1"/>
    <w:rsid w:val="0012558D"/>
    <w:rsid w:val="00131A2E"/>
    <w:rsid w:val="00132A04"/>
    <w:rsid w:val="00134BB6"/>
    <w:rsid w:val="00136AC4"/>
    <w:rsid w:val="00143238"/>
    <w:rsid w:val="00144493"/>
    <w:rsid w:val="00144866"/>
    <w:rsid w:val="0014550F"/>
    <w:rsid w:val="00150056"/>
    <w:rsid w:val="00150CDB"/>
    <w:rsid w:val="00154F03"/>
    <w:rsid w:val="00166048"/>
    <w:rsid w:val="001700B1"/>
    <w:rsid w:val="00173EF8"/>
    <w:rsid w:val="001865D2"/>
    <w:rsid w:val="00191424"/>
    <w:rsid w:val="001B01D2"/>
    <w:rsid w:val="001B035F"/>
    <w:rsid w:val="001B04EE"/>
    <w:rsid w:val="001B5DA8"/>
    <w:rsid w:val="001B61D4"/>
    <w:rsid w:val="001C1173"/>
    <w:rsid w:val="001C1C73"/>
    <w:rsid w:val="001C2D91"/>
    <w:rsid w:val="001C4187"/>
    <w:rsid w:val="001C4954"/>
    <w:rsid w:val="001C53A0"/>
    <w:rsid w:val="001D031E"/>
    <w:rsid w:val="001D2C58"/>
    <w:rsid w:val="001D312B"/>
    <w:rsid w:val="001D3857"/>
    <w:rsid w:val="001D7941"/>
    <w:rsid w:val="001E1EEE"/>
    <w:rsid w:val="001E6877"/>
    <w:rsid w:val="001F3143"/>
    <w:rsid w:val="00201AE8"/>
    <w:rsid w:val="0020326D"/>
    <w:rsid w:val="002047A6"/>
    <w:rsid w:val="0021100C"/>
    <w:rsid w:val="00213369"/>
    <w:rsid w:val="00216134"/>
    <w:rsid w:val="002168E8"/>
    <w:rsid w:val="00216BCA"/>
    <w:rsid w:val="0023562A"/>
    <w:rsid w:val="0024160D"/>
    <w:rsid w:val="00242F0C"/>
    <w:rsid w:val="002439CB"/>
    <w:rsid w:val="002442AC"/>
    <w:rsid w:val="00246D78"/>
    <w:rsid w:val="00252E75"/>
    <w:rsid w:val="002631E1"/>
    <w:rsid w:val="0026328E"/>
    <w:rsid w:val="00263FD5"/>
    <w:rsid w:val="00266789"/>
    <w:rsid w:val="002750E3"/>
    <w:rsid w:val="00277D78"/>
    <w:rsid w:val="0028223C"/>
    <w:rsid w:val="00283588"/>
    <w:rsid w:val="00283898"/>
    <w:rsid w:val="00290A00"/>
    <w:rsid w:val="00296D92"/>
    <w:rsid w:val="002A650A"/>
    <w:rsid w:val="002B2603"/>
    <w:rsid w:val="002B271E"/>
    <w:rsid w:val="002B6225"/>
    <w:rsid w:val="002B774A"/>
    <w:rsid w:val="002C0EA3"/>
    <w:rsid w:val="002C2FCD"/>
    <w:rsid w:val="002C4667"/>
    <w:rsid w:val="002D7818"/>
    <w:rsid w:val="002E4387"/>
    <w:rsid w:val="002E4908"/>
    <w:rsid w:val="002E5F71"/>
    <w:rsid w:val="002E700F"/>
    <w:rsid w:val="002F3EF9"/>
    <w:rsid w:val="00301872"/>
    <w:rsid w:val="00302348"/>
    <w:rsid w:val="003026E5"/>
    <w:rsid w:val="00303FD3"/>
    <w:rsid w:val="00306C58"/>
    <w:rsid w:val="0031006F"/>
    <w:rsid w:val="00311147"/>
    <w:rsid w:val="0031174A"/>
    <w:rsid w:val="00317624"/>
    <w:rsid w:val="00320FB5"/>
    <w:rsid w:val="00323145"/>
    <w:rsid w:val="003244B6"/>
    <w:rsid w:val="003318FF"/>
    <w:rsid w:val="00336BE5"/>
    <w:rsid w:val="00337B5A"/>
    <w:rsid w:val="00340770"/>
    <w:rsid w:val="00344A8F"/>
    <w:rsid w:val="003465EF"/>
    <w:rsid w:val="00346A71"/>
    <w:rsid w:val="003532FA"/>
    <w:rsid w:val="00355DA1"/>
    <w:rsid w:val="003562C2"/>
    <w:rsid w:val="00366B7A"/>
    <w:rsid w:val="00376D22"/>
    <w:rsid w:val="00391F47"/>
    <w:rsid w:val="00393199"/>
    <w:rsid w:val="003952F4"/>
    <w:rsid w:val="003964B4"/>
    <w:rsid w:val="003A3590"/>
    <w:rsid w:val="003A50D0"/>
    <w:rsid w:val="003A6127"/>
    <w:rsid w:val="003B3160"/>
    <w:rsid w:val="003B49A1"/>
    <w:rsid w:val="003B7D06"/>
    <w:rsid w:val="003C10DE"/>
    <w:rsid w:val="003C3267"/>
    <w:rsid w:val="003C7D71"/>
    <w:rsid w:val="003D03ED"/>
    <w:rsid w:val="003E66D3"/>
    <w:rsid w:val="003F0286"/>
    <w:rsid w:val="003F05AF"/>
    <w:rsid w:val="003F41D1"/>
    <w:rsid w:val="00406E41"/>
    <w:rsid w:val="004149E1"/>
    <w:rsid w:val="00414C27"/>
    <w:rsid w:val="00420F42"/>
    <w:rsid w:val="00421711"/>
    <w:rsid w:val="00423844"/>
    <w:rsid w:val="004357EF"/>
    <w:rsid w:val="0043580B"/>
    <w:rsid w:val="00436457"/>
    <w:rsid w:val="00442B5E"/>
    <w:rsid w:val="00446091"/>
    <w:rsid w:val="0044774D"/>
    <w:rsid w:val="00454241"/>
    <w:rsid w:val="00466624"/>
    <w:rsid w:val="00467F17"/>
    <w:rsid w:val="00480906"/>
    <w:rsid w:val="00485BB6"/>
    <w:rsid w:val="004919E1"/>
    <w:rsid w:val="00491F19"/>
    <w:rsid w:val="004960CC"/>
    <w:rsid w:val="00496D79"/>
    <w:rsid w:val="00497511"/>
    <w:rsid w:val="004A1852"/>
    <w:rsid w:val="004A4E51"/>
    <w:rsid w:val="004B560F"/>
    <w:rsid w:val="004B5C36"/>
    <w:rsid w:val="004B649A"/>
    <w:rsid w:val="004B6765"/>
    <w:rsid w:val="004B78E6"/>
    <w:rsid w:val="004B7AC3"/>
    <w:rsid w:val="004C1E62"/>
    <w:rsid w:val="004C767F"/>
    <w:rsid w:val="004D1326"/>
    <w:rsid w:val="004D2D0A"/>
    <w:rsid w:val="004D39F8"/>
    <w:rsid w:val="004D484D"/>
    <w:rsid w:val="004D5B2C"/>
    <w:rsid w:val="004D6176"/>
    <w:rsid w:val="004D7547"/>
    <w:rsid w:val="004E112E"/>
    <w:rsid w:val="004E161D"/>
    <w:rsid w:val="004E4CB1"/>
    <w:rsid w:val="004F0B03"/>
    <w:rsid w:val="004F3DCF"/>
    <w:rsid w:val="00503B7B"/>
    <w:rsid w:val="0050598B"/>
    <w:rsid w:val="005062FB"/>
    <w:rsid w:val="00517DC9"/>
    <w:rsid w:val="00522467"/>
    <w:rsid w:val="0052696C"/>
    <w:rsid w:val="0053750C"/>
    <w:rsid w:val="00540949"/>
    <w:rsid w:val="00542525"/>
    <w:rsid w:val="0055215C"/>
    <w:rsid w:val="0055355E"/>
    <w:rsid w:val="0056196C"/>
    <w:rsid w:val="00562F2F"/>
    <w:rsid w:val="0057151A"/>
    <w:rsid w:val="005741C1"/>
    <w:rsid w:val="0058245F"/>
    <w:rsid w:val="0058268D"/>
    <w:rsid w:val="00585E49"/>
    <w:rsid w:val="00587598"/>
    <w:rsid w:val="00592923"/>
    <w:rsid w:val="005A1282"/>
    <w:rsid w:val="005A49EE"/>
    <w:rsid w:val="005B068B"/>
    <w:rsid w:val="005B5703"/>
    <w:rsid w:val="005C2151"/>
    <w:rsid w:val="005D422A"/>
    <w:rsid w:val="005D4B0F"/>
    <w:rsid w:val="005F0176"/>
    <w:rsid w:val="005F0464"/>
    <w:rsid w:val="005F0E9F"/>
    <w:rsid w:val="005F129B"/>
    <w:rsid w:val="00600655"/>
    <w:rsid w:val="006007AF"/>
    <w:rsid w:val="00601D53"/>
    <w:rsid w:val="00603008"/>
    <w:rsid w:val="006039DC"/>
    <w:rsid w:val="00604512"/>
    <w:rsid w:val="00605F9D"/>
    <w:rsid w:val="0061066C"/>
    <w:rsid w:val="00610D40"/>
    <w:rsid w:val="00610F0D"/>
    <w:rsid w:val="006110B1"/>
    <w:rsid w:val="00611983"/>
    <w:rsid w:val="00613637"/>
    <w:rsid w:val="0061587E"/>
    <w:rsid w:val="006166F8"/>
    <w:rsid w:val="0062036D"/>
    <w:rsid w:val="00626AF6"/>
    <w:rsid w:val="00627518"/>
    <w:rsid w:val="00636CE4"/>
    <w:rsid w:val="00640EEB"/>
    <w:rsid w:val="00641EC8"/>
    <w:rsid w:val="00643F32"/>
    <w:rsid w:val="00650A43"/>
    <w:rsid w:val="00656C66"/>
    <w:rsid w:val="006607BE"/>
    <w:rsid w:val="00664E1B"/>
    <w:rsid w:val="0066677B"/>
    <w:rsid w:val="00674157"/>
    <w:rsid w:val="0067584F"/>
    <w:rsid w:val="006A0ACA"/>
    <w:rsid w:val="006A366B"/>
    <w:rsid w:val="006B4E76"/>
    <w:rsid w:val="006C06F0"/>
    <w:rsid w:val="006C1C96"/>
    <w:rsid w:val="006D3EE4"/>
    <w:rsid w:val="006E23FC"/>
    <w:rsid w:val="006E7D04"/>
    <w:rsid w:val="006F13BD"/>
    <w:rsid w:val="006F6351"/>
    <w:rsid w:val="00701B57"/>
    <w:rsid w:val="0070400F"/>
    <w:rsid w:val="00710A77"/>
    <w:rsid w:val="007165E2"/>
    <w:rsid w:val="00725BF5"/>
    <w:rsid w:val="0073183F"/>
    <w:rsid w:val="0073454D"/>
    <w:rsid w:val="00743F21"/>
    <w:rsid w:val="007449C2"/>
    <w:rsid w:val="00751800"/>
    <w:rsid w:val="00762278"/>
    <w:rsid w:val="00762DE1"/>
    <w:rsid w:val="0077016A"/>
    <w:rsid w:val="00772245"/>
    <w:rsid w:val="00772A71"/>
    <w:rsid w:val="007757BB"/>
    <w:rsid w:val="007815ED"/>
    <w:rsid w:val="007819EF"/>
    <w:rsid w:val="00785EF1"/>
    <w:rsid w:val="00786C60"/>
    <w:rsid w:val="00794286"/>
    <w:rsid w:val="00795752"/>
    <w:rsid w:val="00796CA5"/>
    <w:rsid w:val="00797A05"/>
    <w:rsid w:val="007A1A57"/>
    <w:rsid w:val="007A6359"/>
    <w:rsid w:val="007B0C52"/>
    <w:rsid w:val="007B2AA8"/>
    <w:rsid w:val="007B2F14"/>
    <w:rsid w:val="007B3596"/>
    <w:rsid w:val="007B6FA3"/>
    <w:rsid w:val="007B7088"/>
    <w:rsid w:val="007C576A"/>
    <w:rsid w:val="007C598B"/>
    <w:rsid w:val="007D6F59"/>
    <w:rsid w:val="007E3A3D"/>
    <w:rsid w:val="007E4F7C"/>
    <w:rsid w:val="007E76A4"/>
    <w:rsid w:val="007F0B50"/>
    <w:rsid w:val="007F33FE"/>
    <w:rsid w:val="007F78ED"/>
    <w:rsid w:val="00800E71"/>
    <w:rsid w:val="00801519"/>
    <w:rsid w:val="00802A41"/>
    <w:rsid w:val="00814CB8"/>
    <w:rsid w:val="008153E2"/>
    <w:rsid w:val="00823DB2"/>
    <w:rsid w:val="00823DC8"/>
    <w:rsid w:val="00824DBB"/>
    <w:rsid w:val="00826211"/>
    <w:rsid w:val="00827E02"/>
    <w:rsid w:val="00830BF6"/>
    <w:rsid w:val="00837925"/>
    <w:rsid w:val="0084034A"/>
    <w:rsid w:val="00841D33"/>
    <w:rsid w:val="00842B0F"/>
    <w:rsid w:val="00843BF3"/>
    <w:rsid w:val="00845F83"/>
    <w:rsid w:val="00847AA5"/>
    <w:rsid w:val="008536BC"/>
    <w:rsid w:val="0086011C"/>
    <w:rsid w:val="00861BCA"/>
    <w:rsid w:val="008667E8"/>
    <w:rsid w:val="00870B3D"/>
    <w:rsid w:val="00874E45"/>
    <w:rsid w:val="008761BB"/>
    <w:rsid w:val="00895A16"/>
    <w:rsid w:val="008A63EA"/>
    <w:rsid w:val="008B48DE"/>
    <w:rsid w:val="008C7FC5"/>
    <w:rsid w:val="008D4A3C"/>
    <w:rsid w:val="008D6697"/>
    <w:rsid w:val="008E0E1E"/>
    <w:rsid w:val="008E357B"/>
    <w:rsid w:val="008E7978"/>
    <w:rsid w:val="008F277D"/>
    <w:rsid w:val="008F6E96"/>
    <w:rsid w:val="008F7E2D"/>
    <w:rsid w:val="00901404"/>
    <w:rsid w:val="009019D6"/>
    <w:rsid w:val="00901F97"/>
    <w:rsid w:val="009031D2"/>
    <w:rsid w:val="009140C1"/>
    <w:rsid w:val="00915FC3"/>
    <w:rsid w:val="00916381"/>
    <w:rsid w:val="00916F78"/>
    <w:rsid w:val="0092499C"/>
    <w:rsid w:val="00924B14"/>
    <w:rsid w:val="00926BFB"/>
    <w:rsid w:val="00933897"/>
    <w:rsid w:val="009351F6"/>
    <w:rsid w:val="00936AF8"/>
    <w:rsid w:val="00940664"/>
    <w:rsid w:val="00950FE0"/>
    <w:rsid w:val="0095647A"/>
    <w:rsid w:val="009577F1"/>
    <w:rsid w:val="00961887"/>
    <w:rsid w:val="0097059B"/>
    <w:rsid w:val="009768B9"/>
    <w:rsid w:val="00981203"/>
    <w:rsid w:val="00982A5D"/>
    <w:rsid w:val="00985A3F"/>
    <w:rsid w:val="00990369"/>
    <w:rsid w:val="009915B8"/>
    <w:rsid w:val="009917B2"/>
    <w:rsid w:val="00992948"/>
    <w:rsid w:val="009A780B"/>
    <w:rsid w:val="009B61B7"/>
    <w:rsid w:val="009C159B"/>
    <w:rsid w:val="009C1687"/>
    <w:rsid w:val="009C23C4"/>
    <w:rsid w:val="009D2B0D"/>
    <w:rsid w:val="009D5753"/>
    <w:rsid w:val="009D5AC3"/>
    <w:rsid w:val="009D70F0"/>
    <w:rsid w:val="009E6685"/>
    <w:rsid w:val="009F36EB"/>
    <w:rsid w:val="009F4DF2"/>
    <w:rsid w:val="009F7E6D"/>
    <w:rsid w:val="00A02446"/>
    <w:rsid w:val="00A027D8"/>
    <w:rsid w:val="00A05756"/>
    <w:rsid w:val="00A05EA5"/>
    <w:rsid w:val="00A07A08"/>
    <w:rsid w:val="00A1163F"/>
    <w:rsid w:val="00A21D16"/>
    <w:rsid w:val="00A24CF7"/>
    <w:rsid w:val="00A26065"/>
    <w:rsid w:val="00A264AF"/>
    <w:rsid w:val="00A43534"/>
    <w:rsid w:val="00A4402B"/>
    <w:rsid w:val="00A44A6C"/>
    <w:rsid w:val="00A50C23"/>
    <w:rsid w:val="00A54296"/>
    <w:rsid w:val="00A5730E"/>
    <w:rsid w:val="00A6010A"/>
    <w:rsid w:val="00A605B9"/>
    <w:rsid w:val="00A65F07"/>
    <w:rsid w:val="00A70F18"/>
    <w:rsid w:val="00A7355A"/>
    <w:rsid w:val="00A75882"/>
    <w:rsid w:val="00A80526"/>
    <w:rsid w:val="00A83F7E"/>
    <w:rsid w:val="00A84224"/>
    <w:rsid w:val="00A85EAF"/>
    <w:rsid w:val="00A879A4"/>
    <w:rsid w:val="00A907A5"/>
    <w:rsid w:val="00A91710"/>
    <w:rsid w:val="00AA050C"/>
    <w:rsid w:val="00AA14AC"/>
    <w:rsid w:val="00AA5A49"/>
    <w:rsid w:val="00AB2D0D"/>
    <w:rsid w:val="00AB7DB2"/>
    <w:rsid w:val="00AC1518"/>
    <w:rsid w:val="00AD0B0A"/>
    <w:rsid w:val="00AD79BB"/>
    <w:rsid w:val="00AE72C2"/>
    <w:rsid w:val="00AF09BE"/>
    <w:rsid w:val="00AF63ED"/>
    <w:rsid w:val="00B070A1"/>
    <w:rsid w:val="00B07340"/>
    <w:rsid w:val="00B1019C"/>
    <w:rsid w:val="00B14E80"/>
    <w:rsid w:val="00B179A3"/>
    <w:rsid w:val="00B311F0"/>
    <w:rsid w:val="00B32DED"/>
    <w:rsid w:val="00B33F67"/>
    <w:rsid w:val="00B35E8E"/>
    <w:rsid w:val="00B37422"/>
    <w:rsid w:val="00B40069"/>
    <w:rsid w:val="00B54714"/>
    <w:rsid w:val="00B64133"/>
    <w:rsid w:val="00B67C3A"/>
    <w:rsid w:val="00B72E92"/>
    <w:rsid w:val="00B73B1A"/>
    <w:rsid w:val="00B73C14"/>
    <w:rsid w:val="00B91788"/>
    <w:rsid w:val="00B923F4"/>
    <w:rsid w:val="00BA01A8"/>
    <w:rsid w:val="00BA5192"/>
    <w:rsid w:val="00BA5563"/>
    <w:rsid w:val="00BB01A1"/>
    <w:rsid w:val="00BB3A31"/>
    <w:rsid w:val="00BC6673"/>
    <w:rsid w:val="00BC7C8A"/>
    <w:rsid w:val="00BD4C4A"/>
    <w:rsid w:val="00BE22A8"/>
    <w:rsid w:val="00BE276D"/>
    <w:rsid w:val="00BF48EC"/>
    <w:rsid w:val="00C01909"/>
    <w:rsid w:val="00C01C73"/>
    <w:rsid w:val="00C01F5B"/>
    <w:rsid w:val="00C0474D"/>
    <w:rsid w:val="00C06395"/>
    <w:rsid w:val="00C170D8"/>
    <w:rsid w:val="00C253D9"/>
    <w:rsid w:val="00C31570"/>
    <w:rsid w:val="00C3284D"/>
    <w:rsid w:val="00C35AD6"/>
    <w:rsid w:val="00C36556"/>
    <w:rsid w:val="00C37C35"/>
    <w:rsid w:val="00C51035"/>
    <w:rsid w:val="00C5298A"/>
    <w:rsid w:val="00C54BC1"/>
    <w:rsid w:val="00C54EB4"/>
    <w:rsid w:val="00C5554D"/>
    <w:rsid w:val="00C6115B"/>
    <w:rsid w:val="00C66EF5"/>
    <w:rsid w:val="00C67331"/>
    <w:rsid w:val="00C83AD9"/>
    <w:rsid w:val="00CB099E"/>
    <w:rsid w:val="00CB19D7"/>
    <w:rsid w:val="00CB1FC2"/>
    <w:rsid w:val="00CB3666"/>
    <w:rsid w:val="00CB670D"/>
    <w:rsid w:val="00CC6863"/>
    <w:rsid w:val="00CC6BE8"/>
    <w:rsid w:val="00CD064C"/>
    <w:rsid w:val="00CD2AC5"/>
    <w:rsid w:val="00CD5316"/>
    <w:rsid w:val="00CD7C54"/>
    <w:rsid w:val="00CE33F4"/>
    <w:rsid w:val="00CE57CA"/>
    <w:rsid w:val="00CE70DB"/>
    <w:rsid w:val="00CF1C66"/>
    <w:rsid w:val="00CF3D3E"/>
    <w:rsid w:val="00CF7051"/>
    <w:rsid w:val="00D05FA9"/>
    <w:rsid w:val="00D150CF"/>
    <w:rsid w:val="00D223B3"/>
    <w:rsid w:val="00D26000"/>
    <w:rsid w:val="00D45E94"/>
    <w:rsid w:val="00D507F1"/>
    <w:rsid w:val="00D56FC8"/>
    <w:rsid w:val="00D574E4"/>
    <w:rsid w:val="00D81615"/>
    <w:rsid w:val="00D8219A"/>
    <w:rsid w:val="00D82BBD"/>
    <w:rsid w:val="00D91B6B"/>
    <w:rsid w:val="00D94D5D"/>
    <w:rsid w:val="00DA1D74"/>
    <w:rsid w:val="00DA422F"/>
    <w:rsid w:val="00DA50C2"/>
    <w:rsid w:val="00DB026F"/>
    <w:rsid w:val="00DB1C0D"/>
    <w:rsid w:val="00DC0767"/>
    <w:rsid w:val="00DC24E2"/>
    <w:rsid w:val="00DD0740"/>
    <w:rsid w:val="00DD4EA7"/>
    <w:rsid w:val="00DD54E9"/>
    <w:rsid w:val="00DD6130"/>
    <w:rsid w:val="00DE3AE4"/>
    <w:rsid w:val="00DF165D"/>
    <w:rsid w:val="00DF73B9"/>
    <w:rsid w:val="00E15609"/>
    <w:rsid w:val="00E16AF4"/>
    <w:rsid w:val="00E175F1"/>
    <w:rsid w:val="00E214EE"/>
    <w:rsid w:val="00E25385"/>
    <w:rsid w:val="00E25CAE"/>
    <w:rsid w:val="00E25EC7"/>
    <w:rsid w:val="00E273B6"/>
    <w:rsid w:val="00E30CB7"/>
    <w:rsid w:val="00E3154F"/>
    <w:rsid w:val="00E3238C"/>
    <w:rsid w:val="00E37C08"/>
    <w:rsid w:val="00E44142"/>
    <w:rsid w:val="00E51ECE"/>
    <w:rsid w:val="00E52287"/>
    <w:rsid w:val="00E53109"/>
    <w:rsid w:val="00E6097D"/>
    <w:rsid w:val="00E65A1F"/>
    <w:rsid w:val="00E823AE"/>
    <w:rsid w:val="00EA142A"/>
    <w:rsid w:val="00EA5377"/>
    <w:rsid w:val="00EB5190"/>
    <w:rsid w:val="00EB6BF0"/>
    <w:rsid w:val="00ED74BB"/>
    <w:rsid w:val="00EE5E99"/>
    <w:rsid w:val="00EF7D21"/>
    <w:rsid w:val="00F077AA"/>
    <w:rsid w:val="00F12FBD"/>
    <w:rsid w:val="00F1646D"/>
    <w:rsid w:val="00F20CA6"/>
    <w:rsid w:val="00F30084"/>
    <w:rsid w:val="00F300A5"/>
    <w:rsid w:val="00F34515"/>
    <w:rsid w:val="00F40663"/>
    <w:rsid w:val="00F40F08"/>
    <w:rsid w:val="00F436D6"/>
    <w:rsid w:val="00F45BD1"/>
    <w:rsid w:val="00F5098F"/>
    <w:rsid w:val="00F5101E"/>
    <w:rsid w:val="00F5217F"/>
    <w:rsid w:val="00F52209"/>
    <w:rsid w:val="00F55803"/>
    <w:rsid w:val="00F634E6"/>
    <w:rsid w:val="00F65957"/>
    <w:rsid w:val="00F77320"/>
    <w:rsid w:val="00F77CDF"/>
    <w:rsid w:val="00F81CE4"/>
    <w:rsid w:val="00F844F2"/>
    <w:rsid w:val="00F857CF"/>
    <w:rsid w:val="00FA3E0F"/>
    <w:rsid w:val="00FA4AEC"/>
    <w:rsid w:val="00FB0CBD"/>
    <w:rsid w:val="00FB5249"/>
    <w:rsid w:val="00FB6130"/>
    <w:rsid w:val="00FC43A3"/>
    <w:rsid w:val="00FC75D2"/>
    <w:rsid w:val="00FD453B"/>
    <w:rsid w:val="00FD5C4F"/>
    <w:rsid w:val="00FD730D"/>
    <w:rsid w:val="00FD738E"/>
    <w:rsid w:val="00FE25FC"/>
    <w:rsid w:val="00FE354B"/>
    <w:rsid w:val="00FE5CB4"/>
    <w:rsid w:val="00FE66B0"/>
    <w:rsid w:val="00FF1B0B"/>
    <w:rsid w:val="00FF223C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6C5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6C58"/>
    <w:pPr>
      <w:keepNext/>
      <w:outlineLvl w:val="0"/>
    </w:pPr>
    <w:rPr>
      <w:b/>
      <w:bCs/>
      <w:sz w:val="20"/>
    </w:rPr>
  </w:style>
  <w:style w:type="paragraph" w:styleId="2">
    <w:name w:val="heading 2"/>
    <w:basedOn w:val="a0"/>
    <w:next w:val="a0"/>
    <w:link w:val="20"/>
    <w:qFormat/>
    <w:rsid w:val="00306C58"/>
    <w:pPr>
      <w:keepNext/>
      <w:jc w:val="center"/>
      <w:outlineLvl w:val="1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06C58"/>
    <w:pPr>
      <w:jc w:val="both"/>
    </w:pPr>
    <w:rPr>
      <w:sz w:val="28"/>
    </w:rPr>
  </w:style>
  <w:style w:type="paragraph" w:styleId="a5">
    <w:name w:val="Body Text Indent"/>
    <w:basedOn w:val="a0"/>
    <w:link w:val="a6"/>
    <w:rsid w:val="00306C58"/>
    <w:pPr>
      <w:ind w:left="360"/>
      <w:jc w:val="both"/>
    </w:pPr>
  </w:style>
  <w:style w:type="paragraph" w:styleId="21">
    <w:name w:val="Body Text 2"/>
    <w:basedOn w:val="a0"/>
    <w:rsid w:val="00800E71"/>
    <w:pPr>
      <w:spacing w:after="120" w:line="480" w:lineRule="auto"/>
    </w:pPr>
  </w:style>
  <w:style w:type="paragraph" w:customStyle="1" w:styleId="11">
    <w:name w:val="Без интервала1"/>
    <w:rsid w:val="00D82BBD"/>
    <w:rPr>
      <w:sz w:val="28"/>
      <w:szCs w:val="22"/>
      <w:lang w:eastAsia="en-US"/>
    </w:rPr>
  </w:style>
  <w:style w:type="table" w:styleId="a7">
    <w:name w:val="Table Grid"/>
    <w:basedOn w:val="a2"/>
    <w:uiPriority w:val="59"/>
    <w:rsid w:val="00ED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link w:val="a9"/>
    <w:unhideWhenUsed/>
    <w:rsid w:val="0055355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rsid w:val="0055355E"/>
    <w:rPr>
      <w:rFonts w:ascii="Consolas" w:eastAsiaTheme="minorHAnsi" w:hAnsi="Consolas" w:cstheme="minorBidi"/>
      <w:sz w:val="21"/>
      <w:szCs w:val="21"/>
      <w:lang w:eastAsia="en-US"/>
    </w:rPr>
  </w:style>
  <w:style w:type="paragraph" w:styleId="aa">
    <w:name w:val="List Paragraph"/>
    <w:basedOn w:val="a0"/>
    <w:uiPriority w:val="34"/>
    <w:qFormat/>
    <w:rsid w:val="00166048"/>
    <w:pPr>
      <w:ind w:left="720"/>
      <w:contextualSpacing/>
    </w:pPr>
  </w:style>
  <w:style w:type="paragraph" w:customStyle="1" w:styleId="ConsPlusNormal">
    <w:name w:val="ConsPlusNormal"/>
    <w:rsid w:val="00901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uiPriority w:val="99"/>
    <w:rsid w:val="00601D53"/>
    <w:rPr>
      <w:b/>
      <w:bCs/>
      <w:szCs w:val="24"/>
    </w:rPr>
  </w:style>
  <w:style w:type="character" w:customStyle="1" w:styleId="a6">
    <w:name w:val="Основной текст с отступом Знак"/>
    <w:basedOn w:val="a1"/>
    <w:link w:val="a5"/>
    <w:rsid w:val="00601D53"/>
    <w:rPr>
      <w:sz w:val="24"/>
      <w:szCs w:val="24"/>
    </w:rPr>
  </w:style>
  <w:style w:type="paragraph" w:styleId="3">
    <w:name w:val="Body Text Indent 3"/>
    <w:basedOn w:val="a0"/>
    <w:link w:val="30"/>
    <w:rsid w:val="00601D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01D53"/>
    <w:rPr>
      <w:sz w:val="16"/>
      <w:szCs w:val="16"/>
    </w:rPr>
  </w:style>
  <w:style w:type="paragraph" w:styleId="ab">
    <w:name w:val="List"/>
    <w:basedOn w:val="a0"/>
    <w:rsid w:val="00601D53"/>
    <w:pPr>
      <w:spacing w:after="240" w:line="360" w:lineRule="auto"/>
      <w:ind w:left="709"/>
      <w:jc w:val="both"/>
    </w:pPr>
    <w:rPr>
      <w:szCs w:val="20"/>
    </w:rPr>
  </w:style>
  <w:style w:type="paragraph" w:styleId="22">
    <w:name w:val="List Continue 2"/>
    <w:basedOn w:val="ac"/>
    <w:rsid w:val="00601D53"/>
    <w:pPr>
      <w:spacing w:after="160" w:line="360" w:lineRule="auto"/>
      <w:ind w:left="1080"/>
      <w:contextualSpacing w:val="0"/>
      <w:jc w:val="both"/>
    </w:pPr>
    <w:rPr>
      <w:szCs w:val="20"/>
    </w:rPr>
  </w:style>
  <w:style w:type="paragraph" w:styleId="31">
    <w:name w:val="List 3"/>
    <w:basedOn w:val="a0"/>
    <w:rsid w:val="00601D53"/>
    <w:pPr>
      <w:ind w:left="849" w:hanging="283"/>
      <w:contextualSpacing/>
    </w:pPr>
  </w:style>
  <w:style w:type="paragraph" w:styleId="23">
    <w:name w:val="List Bullet 2"/>
    <w:basedOn w:val="a"/>
    <w:autoRedefine/>
    <w:rsid w:val="00601D53"/>
    <w:pPr>
      <w:numPr>
        <w:numId w:val="0"/>
      </w:numPr>
      <w:contextualSpacing w:val="0"/>
      <w:jc w:val="both"/>
    </w:pPr>
    <w:rPr>
      <w:b/>
      <w:sz w:val="28"/>
      <w:szCs w:val="28"/>
    </w:rPr>
  </w:style>
  <w:style w:type="paragraph" w:styleId="ac">
    <w:name w:val="List Continue"/>
    <w:basedOn w:val="a0"/>
    <w:rsid w:val="00601D53"/>
    <w:pPr>
      <w:spacing w:after="120"/>
      <w:ind w:left="283"/>
      <w:contextualSpacing/>
    </w:pPr>
  </w:style>
  <w:style w:type="paragraph" w:styleId="a">
    <w:name w:val="List Bullet"/>
    <w:basedOn w:val="a0"/>
    <w:rsid w:val="00601D53"/>
    <w:pPr>
      <w:numPr>
        <w:numId w:val="7"/>
      </w:numPr>
      <w:contextualSpacing/>
    </w:pPr>
  </w:style>
  <w:style w:type="paragraph" w:styleId="ad">
    <w:name w:val="footnote text"/>
    <w:basedOn w:val="a0"/>
    <w:link w:val="ae"/>
    <w:rsid w:val="00A264AF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A264AF"/>
  </w:style>
  <w:style w:type="character" w:styleId="af">
    <w:name w:val="footnote reference"/>
    <w:basedOn w:val="a1"/>
    <w:rsid w:val="00A264AF"/>
    <w:rPr>
      <w:vertAlign w:val="superscript"/>
    </w:rPr>
  </w:style>
  <w:style w:type="paragraph" w:customStyle="1" w:styleId="ConsPlusTitle">
    <w:name w:val="ConsPlusTitle"/>
    <w:rsid w:val="000540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ипертекстовая ссылка"/>
    <w:basedOn w:val="a1"/>
    <w:uiPriority w:val="99"/>
    <w:rsid w:val="00054047"/>
    <w:rPr>
      <w:rFonts w:cs="Times New Roman"/>
      <w:color w:val="106BBE"/>
    </w:rPr>
  </w:style>
  <w:style w:type="paragraph" w:customStyle="1" w:styleId="Heading">
    <w:name w:val="Heading"/>
    <w:rsid w:val="000540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header"/>
    <w:basedOn w:val="a0"/>
    <w:link w:val="af2"/>
    <w:unhideWhenUsed/>
    <w:rsid w:val="000540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0540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0540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0540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870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">
    <w:name w:val="Основной текст (9)_"/>
    <w:link w:val="90"/>
    <w:locked/>
    <w:rsid w:val="00E44142"/>
    <w:rPr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E4414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4">
    <w:name w:val="Заголовок №4_"/>
    <w:link w:val="40"/>
    <w:locked/>
    <w:rsid w:val="00E44142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0"/>
    <w:link w:val="4"/>
    <w:rsid w:val="00E44142"/>
    <w:pPr>
      <w:shd w:val="clear" w:color="auto" w:fill="FFFFFF"/>
      <w:spacing w:before="360" w:after="1020" w:line="360" w:lineRule="exact"/>
      <w:jc w:val="center"/>
      <w:outlineLvl w:val="3"/>
    </w:pPr>
    <w:rPr>
      <w:b/>
      <w:bCs/>
      <w:sz w:val="30"/>
      <w:szCs w:val="30"/>
    </w:rPr>
  </w:style>
  <w:style w:type="paragraph" w:customStyle="1" w:styleId="ConsNonformat">
    <w:name w:val="ConsNonformat"/>
    <w:rsid w:val="00E44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1"/>
    <w:uiPriority w:val="99"/>
    <w:unhideWhenUsed/>
    <w:rsid w:val="00144866"/>
    <w:rPr>
      <w:color w:val="0000FF"/>
      <w:u w:val="single"/>
    </w:rPr>
  </w:style>
  <w:style w:type="paragraph" w:customStyle="1" w:styleId="12">
    <w:name w:val="О1ычн"/>
    <w:uiPriority w:val="99"/>
    <w:rsid w:val="00144866"/>
    <w:pPr>
      <w:widowControl w:val="0"/>
      <w:autoSpaceDE w:val="0"/>
      <w:autoSpaceDN w:val="0"/>
    </w:pPr>
  </w:style>
  <w:style w:type="character" w:customStyle="1" w:styleId="20">
    <w:name w:val="Заголовок 2 Знак"/>
    <w:basedOn w:val="a1"/>
    <w:link w:val="2"/>
    <w:rsid w:val="00BC7C8A"/>
    <w:rPr>
      <w:b/>
      <w:bCs/>
      <w:szCs w:val="24"/>
    </w:rPr>
  </w:style>
  <w:style w:type="paragraph" w:styleId="af6">
    <w:name w:val="Normal (Web)"/>
    <w:basedOn w:val="a0"/>
    <w:rsid w:val="00BC7C8A"/>
    <w:pPr>
      <w:spacing w:before="100" w:beforeAutospacing="1" w:after="100" w:afterAutospacing="1"/>
    </w:pPr>
  </w:style>
  <w:style w:type="character" w:customStyle="1" w:styleId="fontstyle01">
    <w:name w:val="fontstyle01"/>
    <w:basedOn w:val="a1"/>
    <w:rsid w:val="00650A43"/>
    <w:rPr>
      <w:rFonts w:ascii="MyriadPro-Regular" w:hAnsi="MyriadPro-Regular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1"/>
    <w:rsid w:val="00650A43"/>
    <w:rPr>
      <w:rFonts w:ascii="MyriadPro-BoldCond" w:hAnsi="MyriadPro-BoldCond" w:hint="default"/>
      <w:b/>
      <w:bCs/>
      <w:i w:val="0"/>
      <w:iCs w:val="0"/>
      <w:color w:val="24202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ysenko\&#1056;&#1072;&#1073;&#1086;&#1095;&#1080;&#1081;%20&#1089;&#1090;&#1086;&#1083;\&#1051;&#1099;&#1089;&#1077;&#1085;&#1082;&#1086;\&#1041;&#1083;&#1072;&#1085;&#1082;%20&#1044;&#1055;&#1057;-&#1101;&#1084;&#1073;&#1083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8B2C-2E74-4480-BAAA-B85953DB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ДПС-эмблема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ДПС</vt:lpstr>
    </vt:vector>
  </TitlesOfParts>
  <Manager>Лысенко</Manager>
  <Company>ДОРПРОФСОЖ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ДПС</dc:title>
  <dc:creator>ALysenko</dc:creator>
  <cp:lastModifiedBy>DP_BabijEN</cp:lastModifiedBy>
  <cp:revision>2</cp:revision>
  <cp:lastPrinted>2019-08-21T03:11:00Z</cp:lastPrinted>
  <dcterms:created xsi:type="dcterms:W3CDTF">2022-06-09T01:08:00Z</dcterms:created>
  <dcterms:modified xsi:type="dcterms:W3CDTF">2022-06-09T01:08:00Z</dcterms:modified>
</cp:coreProperties>
</file>