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FA" w:rsidRPr="0020326D" w:rsidRDefault="003532FA" w:rsidP="00CE33F4">
      <w:pPr>
        <w:pStyle w:val="1"/>
        <w:rPr>
          <w:sz w:val="24"/>
        </w:rPr>
      </w:pPr>
      <w:r w:rsidRPr="0020326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051" w:rsidRPr="00A01051" w:rsidRDefault="00A01051" w:rsidP="00A01051">
      <w:pPr>
        <w:ind w:firstLine="567"/>
        <w:jc w:val="right"/>
        <w:rPr>
          <w:sz w:val="28"/>
          <w:szCs w:val="28"/>
        </w:rPr>
      </w:pPr>
      <w:r w:rsidRPr="00A01051">
        <w:rPr>
          <w:sz w:val="28"/>
          <w:szCs w:val="28"/>
        </w:rPr>
        <w:t xml:space="preserve">УТВЕРЖДЕНА </w:t>
      </w:r>
    </w:p>
    <w:p w:rsidR="00A01051" w:rsidRPr="00A01051" w:rsidRDefault="00A01051" w:rsidP="00A01051">
      <w:pPr>
        <w:ind w:firstLine="567"/>
        <w:jc w:val="right"/>
        <w:rPr>
          <w:sz w:val="28"/>
          <w:szCs w:val="28"/>
        </w:rPr>
      </w:pPr>
      <w:r w:rsidRPr="00A01051">
        <w:rPr>
          <w:sz w:val="28"/>
          <w:szCs w:val="28"/>
        </w:rPr>
        <w:t xml:space="preserve">на заседании профсоюзного </w:t>
      </w:r>
    </w:p>
    <w:p w:rsidR="00A01051" w:rsidRPr="00A01051" w:rsidRDefault="00A01051" w:rsidP="00A01051">
      <w:pPr>
        <w:ind w:firstLine="567"/>
        <w:jc w:val="right"/>
        <w:rPr>
          <w:sz w:val="28"/>
          <w:szCs w:val="28"/>
        </w:rPr>
      </w:pPr>
      <w:r w:rsidRPr="00A01051">
        <w:rPr>
          <w:sz w:val="28"/>
          <w:szCs w:val="28"/>
        </w:rPr>
        <w:t>комитета протокол № ____ от ____</w:t>
      </w:r>
    </w:p>
    <w:p w:rsidR="00A01051" w:rsidRDefault="00A01051" w:rsidP="00F87626">
      <w:pPr>
        <w:ind w:firstLine="567"/>
        <w:jc w:val="center"/>
        <w:rPr>
          <w:b/>
          <w:sz w:val="28"/>
          <w:szCs w:val="28"/>
        </w:rPr>
      </w:pPr>
    </w:p>
    <w:p w:rsidR="00A01051" w:rsidRDefault="00A01051" w:rsidP="00F8762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НОМЕНКЛАТУРА ДЕЛ </w:t>
      </w:r>
    </w:p>
    <w:p w:rsidR="00A01051" w:rsidRDefault="00A01051" w:rsidP="00F8762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ПЕРВИЧНОЙ ПРОФСОЮЗНОЙ ОРГАНИЗАЦИИ </w:t>
      </w:r>
    </w:p>
    <w:p w:rsidR="00A01051" w:rsidRDefault="00A01051" w:rsidP="00F87626">
      <w:pPr>
        <w:ind w:firstLine="567"/>
        <w:jc w:val="center"/>
        <w:rPr>
          <w:b/>
          <w:sz w:val="28"/>
          <w:szCs w:val="28"/>
        </w:rPr>
      </w:pPr>
    </w:p>
    <w:tbl>
      <w:tblPr>
        <w:tblStyle w:val="a5"/>
        <w:tblW w:w="9855" w:type="dxa"/>
        <w:tblLayout w:type="fixed"/>
        <w:tblLook w:val="04A0"/>
      </w:tblPr>
      <w:tblGrid>
        <w:gridCol w:w="1101"/>
        <w:gridCol w:w="4252"/>
        <w:gridCol w:w="1418"/>
        <w:gridCol w:w="1559"/>
        <w:gridCol w:w="1525"/>
      </w:tblGrid>
      <w:tr w:rsidR="00A01051" w:rsidRPr="00A01051" w:rsidTr="007153CD">
        <w:tc>
          <w:tcPr>
            <w:tcW w:w="1101" w:type="dxa"/>
          </w:tcPr>
          <w:p w:rsidR="00A01051" w:rsidRPr="00A01051" w:rsidRDefault="00A01051" w:rsidP="00F87626">
            <w:pPr>
              <w:jc w:val="center"/>
            </w:pPr>
            <w:r w:rsidRPr="00A01051">
              <w:t>Индекс дела</w:t>
            </w:r>
          </w:p>
        </w:tc>
        <w:tc>
          <w:tcPr>
            <w:tcW w:w="4252" w:type="dxa"/>
          </w:tcPr>
          <w:p w:rsidR="00A01051" w:rsidRPr="00A01051" w:rsidRDefault="00A01051" w:rsidP="00F87626">
            <w:pPr>
              <w:jc w:val="center"/>
            </w:pPr>
            <w:r w:rsidRPr="00A01051">
              <w:t>Заголовок дела</w:t>
            </w:r>
          </w:p>
        </w:tc>
        <w:tc>
          <w:tcPr>
            <w:tcW w:w="1418" w:type="dxa"/>
          </w:tcPr>
          <w:p w:rsidR="00A01051" w:rsidRPr="00A01051" w:rsidRDefault="00A01051" w:rsidP="00F87626">
            <w:pPr>
              <w:jc w:val="center"/>
            </w:pPr>
            <w:r>
              <w:t>Количество дел</w:t>
            </w:r>
          </w:p>
        </w:tc>
        <w:tc>
          <w:tcPr>
            <w:tcW w:w="1559" w:type="dxa"/>
          </w:tcPr>
          <w:p w:rsidR="00A01051" w:rsidRPr="007153CD" w:rsidRDefault="00A01051" w:rsidP="007153CD">
            <w:r w:rsidRPr="007153CD">
              <w:t>Срок хранения</w:t>
            </w:r>
          </w:p>
        </w:tc>
        <w:tc>
          <w:tcPr>
            <w:tcW w:w="1525" w:type="dxa"/>
          </w:tcPr>
          <w:p w:rsidR="00A01051" w:rsidRPr="00A01051" w:rsidRDefault="00A01051" w:rsidP="00F87626">
            <w:pPr>
              <w:jc w:val="center"/>
            </w:pPr>
            <w:r>
              <w:t>Примечание</w:t>
            </w:r>
          </w:p>
        </w:tc>
      </w:tr>
      <w:tr w:rsidR="00A01051" w:rsidTr="007153CD">
        <w:tc>
          <w:tcPr>
            <w:tcW w:w="1101" w:type="dxa"/>
          </w:tcPr>
          <w:p w:rsidR="00A01051" w:rsidRDefault="00A01051" w:rsidP="00F8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01051" w:rsidRDefault="00A01051" w:rsidP="00F8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01051" w:rsidRDefault="00A01051" w:rsidP="00F8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01051" w:rsidRPr="007153CD" w:rsidRDefault="00A01051" w:rsidP="007153CD">
            <w:r w:rsidRPr="007153CD">
              <w:t>4</w:t>
            </w:r>
          </w:p>
        </w:tc>
        <w:tc>
          <w:tcPr>
            <w:tcW w:w="1525" w:type="dxa"/>
          </w:tcPr>
          <w:p w:rsidR="00A01051" w:rsidRDefault="00A01051" w:rsidP="00F8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01051" w:rsidRPr="005B5C53" w:rsidTr="007153CD">
        <w:tc>
          <w:tcPr>
            <w:tcW w:w="1101" w:type="dxa"/>
          </w:tcPr>
          <w:p w:rsidR="00A01051" w:rsidRPr="005B5C53" w:rsidRDefault="007153CD" w:rsidP="00F87626">
            <w:pPr>
              <w:jc w:val="center"/>
              <w:rPr>
                <w:sz w:val="28"/>
                <w:szCs w:val="28"/>
              </w:rPr>
            </w:pPr>
            <w:r w:rsidRPr="005B5C53">
              <w:rPr>
                <w:sz w:val="28"/>
                <w:szCs w:val="28"/>
              </w:rPr>
              <w:t>01</w:t>
            </w:r>
          </w:p>
        </w:tc>
        <w:tc>
          <w:tcPr>
            <w:tcW w:w="4252" w:type="dxa"/>
          </w:tcPr>
          <w:p w:rsidR="00A01051" w:rsidRPr="005B5C53" w:rsidRDefault="00A01051" w:rsidP="007153CD">
            <w:pPr>
              <w:rPr>
                <w:b/>
                <w:sz w:val="28"/>
                <w:szCs w:val="28"/>
              </w:rPr>
            </w:pPr>
            <w:r w:rsidRPr="005B5C53">
              <w:rPr>
                <w:b/>
                <w:sz w:val="28"/>
                <w:szCs w:val="28"/>
              </w:rPr>
              <w:t>Руководящие документы</w:t>
            </w:r>
          </w:p>
        </w:tc>
        <w:tc>
          <w:tcPr>
            <w:tcW w:w="1418" w:type="dxa"/>
          </w:tcPr>
          <w:p w:rsidR="00A01051" w:rsidRPr="005B5C53" w:rsidRDefault="00A01051" w:rsidP="00F87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1051" w:rsidRPr="005B5C53" w:rsidRDefault="00A01051" w:rsidP="007153CD"/>
        </w:tc>
        <w:tc>
          <w:tcPr>
            <w:tcW w:w="1525" w:type="dxa"/>
          </w:tcPr>
          <w:p w:rsidR="00A01051" w:rsidRPr="005B5C53" w:rsidRDefault="00A01051" w:rsidP="00F87626">
            <w:pPr>
              <w:jc w:val="center"/>
              <w:rPr>
                <w:sz w:val="28"/>
                <w:szCs w:val="28"/>
              </w:rPr>
            </w:pPr>
          </w:p>
        </w:tc>
      </w:tr>
      <w:tr w:rsidR="00A01051" w:rsidRPr="005B5C53" w:rsidTr="007153CD">
        <w:tc>
          <w:tcPr>
            <w:tcW w:w="1101" w:type="dxa"/>
          </w:tcPr>
          <w:p w:rsidR="00A01051" w:rsidRPr="005B5C53" w:rsidRDefault="00A01051" w:rsidP="000B5535">
            <w:pPr>
              <w:rPr>
                <w:sz w:val="28"/>
                <w:szCs w:val="28"/>
              </w:rPr>
            </w:pPr>
            <w:r w:rsidRPr="005B5C53">
              <w:rPr>
                <w:sz w:val="28"/>
                <w:szCs w:val="28"/>
              </w:rPr>
              <w:t>01-01</w:t>
            </w:r>
          </w:p>
        </w:tc>
        <w:tc>
          <w:tcPr>
            <w:tcW w:w="4252" w:type="dxa"/>
          </w:tcPr>
          <w:p w:rsidR="00A01051" w:rsidRPr="005B5C53" w:rsidRDefault="00A01051" w:rsidP="000B5535">
            <w:pPr>
              <w:rPr>
                <w:sz w:val="28"/>
                <w:szCs w:val="28"/>
              </w:rPr>
            </w:pPr>
            <w:r w:rsidRPr="005B5C53">
              <w:rPr>
                <w:sz w:val="28"/>
                <w:szCs w:val="28"/>
              </w:rPr>
              <w:t>Организационно-распорядительные документы вышестоящих органов управления и профсоюзных органов, ДОРПРОФЖЕЛ, филиалов ДОРПРОФЖЕЛ</w:t>
            </w:r>
          </w:p>
        </w:tc>
        <w:tc>
          <w:tcPr>
            <w:tcW w:w="1418" w:type="dxa"/>
          </w:tcPr>
          <w:p w:rsidR="00A01051" w:rsidRPr="005B5C53" w:rsidRDefault="00A01051" w:rsidP="00A010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1051" w:rsidRPr="005B5C53" w:rsidRDefault="00A01051" w:rsidP="007153CD">
            <w:r w:rsidRPr="005B5C53">
              <w:t>ДМН</w:t>
            </w:r>
          </w:p>
          <w:p w:rsidR="007153CD" w:rsidRPr="005B5C53" w:rsidRDefault="007153CD" w:rsidP="005B5C53">
            <w:r w:rsidRPr="005B5C53">
              <w:t>Ст.</w:t>
            </w:r>
            <w:r w:rsidR="005B5C53" w:rsidRPr="005B5C53">
              <w:t>19 а</w:t>
            </w:r>
          </w:p>
        </w:tc>
        <w:tc>
          <w:tcPr>
            <w:tcW w:w="1525" w:type="dxa"/>
          </w:tcPr>
          <w:p w:rsidR="00A01051" w:rsidRPr="005B5C53" w:rsidRDefault="00A01051" w:rsidP="00A01051">
            <w:pPr>
              <w:jc w:val="both"/>
              <w:rPr>
                <w:sz w:val="28"/>
                <w:szCs w:val="28"/>
              </w:rPr>
            </w:pPr>
          </w:p>
        </w:tc>
      </w:tr>
      <w:tr w:rsidR="00A01051" w:rsidRPr="00FD1A0D" w:rsidTr="007153CD">
        <w:tc>
          <w:tcPr>
            <w:tcW w:w="1101" w:type="dxa"/>
          </w:tcPr>
          <w:p w:rsidR="00A01051" w:rsidRPr="00FD1A0D" w:rsidRDefault="00A01051" w:rsidP="000B5535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01-02</w:t>
            </w:r>
          </w:p>
        </w:tc>
        <w:tc>
          <w:tcPr>
            <w:tcW w:w="4252" w:type="dxa"/>
          </w:tcPr>
          <w:p w:rsidR="00A01051" w:rsidRPr="00FD1A0D" w:rsidRDefault="00A01051" w:rsidP="000B5535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 xml:space="preserve">Переписка по административно-хозяйственным и текущим вопросам </w:t>
            </w:r>
          </w:p>
        </w:tc>
        <w:tc>
          <w:tcPr>
            <w:tcW w:w="1418" w:type="dxa"/>
          </w:tcPr>
          <w:p w:rsidR="00A01051" w:rsidRPr="00FD1A0D" w:rsidRDefault="00A01051" w:rsidP="00F87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1051" w:rsidRPr="00FD1A0D" w:rsidRDefault="007153CD" w:rsidP="007153CD">
            <w:r w:rsidRPr="00FD1A0D">
              <w:t xml:space="preserve">5 лет </w:t>
            </w:r>
          </w:p>
          <w:p w:rsidR="007153CD" w:rsidRPr="00FD1A0D" w:rsidRDefault="007153CD" w:rsidP="007153CD">
            <w:r w:rsidRPr="00FD1A0D">
              <w:t>Ст.100</w:t>
            </w:r>
            <w:r w:rsidR="00FD1A0D" w:rsidRPr="00FD1A0D">
              <w:t>0 ТУ</w:t>
            </w:r>
          </w:p>
        </w:tc>
        <w:tc>
          <w:tcPr>
            <w:tcW w:w="1525" w:type="dxa"/>
          </w:tcPr>
          <w:p w:rsidR="00A01051" w:rsidRPr="00FD1A0D" w:rsidRDefault="00A01051" w:rsidP="00F87626">
            <w:pPr>
              <w:jc w:val="center"/>
              <w:rPr>
                <w:sz w:val="28"/>
                <w:szCs w:val="28"/>
              </w:rPr>
            </w:pPr>
          </w:p>
        </w:tc>
      </w:tr>
      <w:tr w:rsidR="00A01051" w:rsidRPr="009600F2" w:rsidTr="007153CD">
        <w:tc>
          <w:tcPr>
            <w:tcW w:w="1101" w:type="dxa"/>
          </w:tcPr>
          <w:p w:rsidR="00A01051" w:rsidRPr="009600F2" w:rsidRDefault="000B5535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01-03</w:t>
            </w:r>
          </w:p>
        </w:tc>
        <w:tc>
          <w:tcPr>
            <w:tcW w:w="4252" w:type="dxa"/>
          </w:tcPr>
          <w:p w:rsidR="00A01051" w:rsidRPr="009600F2" w:rsidRDefault="000B5535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Книга регистрации заявлений, обращений и жалоб работников</w:t>
            </w:r>
          </w:p>
        </w:tc>
        <w:tc>
          <w:tcPr>
            <w:tcW w:w="1418" w:type="dxa"/>
          </w:tcPr>
          <w:p w:rsidR="00A01051" w:rsidRPr="009600F2" w:rsidRDefault="00A01051" w:rsidP="00F87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051" w:rsidRPr="009600F2" w:rsidRDefault="007153CD" w:rsidP="007153CD">
            <w:r w:rsidRPr="009600F2">
              <w:t>5 лет</w:t>
            </w:r>
          </w:p>
          <w:p w:rsidR="007153CD" w:rsidRPr="009600F2" w:rsidRDefault="007153CD" w:rsidP="007153CD">
            <w:r w:rsidRPr="009600F2">
              <w:t>Ст.</w:t>
            </w:r>
            <w:r w:rsidR="009600F2">
              <w:t>258 е ТУ</w:t>
            </w:r>
          </w:p>
        </w:tc>
        <w:tc>
          <w:tcPr>
            <w:tcW w:w="1525" w:type="dxa"/>
          </w:tcPr>
          <w:p w:rsidR="00A01051" w:rsidRPr="009600F2" w:rsidRDefault="00A01051" w:rsidP="00F87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1051" w:rsidRPr="009600F2" w:rsidTr="007153CD">
        <w:tc>
          <w:tcPr>
            <w:tcW w:w="1101" w:type="dxa"/>
          </w:tcPr>
          <w:p w:rsidR="00A01051" w:rsidRPr="009600F2" w:rsidRDefault="000B5535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01-04</w:t>
            </w:r>
          </w:p>
        </w:tc>
        <w:tc>
          <w:tcPr>
            <w:tcW w:w="4252" w:type="dxa"/>
          </w:tcPr>
          <w:p w:rsidR="00A01051" w:rsidRPr="009600F2" w:rsidRDefault="000B5535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Книга регистрации входящей корреспонденции</w:t>
            </w:r>
          </w:p>
        </w:tc>
        <w:tc>
          <w:tcPr>
            <w:tcW w:w="1418" w:type="dxa"/>
          </w:tcPr>
          <w:p w:rsidR="00A01051" w:rsidRPr="009600F2" w:rsidRDefault="00A01051" w:rsidP="00F87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051" w:rsidRPr="009600F2" w:rsidRDefault="009600F2" w:rsidP="007153CD">
            <w:r w:rsidRPr="009600F2">
              <w:t>5 лет</w:t>
            </w:r>
            <w:r w:rsidR="007153CD" w:rsidRPr="009600F2">
              <w:t xml:space="preserve"> </w:t>
            </w:r>
          </w:p>
          <w:p w:rsidR="007153CD" w:rsidRPr="009600F2" w:rsidRDefault="007153CD" w:rsidP="007153CD">
            <w:r w:rsidRPr="009600F2">
              <w:t xml:space="preserve">Ст. </w:t>
            </w:r>
            <w:r w:rsidR="009600F2" w:rsidRPr="009600F2">
              <w:t>258 г</w:t>
            </w:r>
            <w:r w:rsidR="009600F2">
              <w:t xml:space="preserve"> ТУ</w:t>
            </w:r>
          </w:p>
        </w:tc>
        <w:tc>
          <w:tcPr>
            <w:tcW w:w="1525" w:type="dxa"/>
          </w:tcPr>
          <w:p w:rsidR="00A01051" w:rsidRPr="009600F2" w:rsidRDefault="00A01051" w:rsidP="00F87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1051" w:rsidRPr="009600F2" w:rsidTr="007153CD">
        <w:tc>
          <w:tcPr>
            <w:tcW w:w="1101" w:type="dxa"/>
          </w:tcPr>
          <w:p w:rsidR="00A01051" w:rsidRPr="009600F2" w:rsidRDefault="000B5535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01-05</w:t>
            </w:r>
          </w:p>
        </w:tc>
        <w:tc>
          <w:tcPr>
            <w:tcW w:w="4252" w:type="dxa"/>
          </w:tcPr>
          <w:p w:rsidR="00A01051" w:rsidRPr="009600F2" w:rsidRDefault="000B5535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Книга регистрации исходящей корреспонденции</w:t>
            </w:r>
          </w:p>
        </w:tc>
        <w:tc>
          <w:tcPr>
            <w:tcW w:w="1418" w:type="dxa"/>
          </w:tcPr>
          <w:p w:rsidR="00A01051" w:rsidRPr="009600F2" w:rsidRDefault="00A01051" w:rsidP="00F87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600F2" w:rsidRPr="009600F2" w:rsidRDefault="007153CD" w:rsidP="009600F2">
            <w:r w:rsidRPr="009600F2">
              <w:t xml:space="preserve"> </w:t>
            </w:r>
            <w:r w:rsidR="009600F2" w:rsidRPr="009600F2">
              <w:t xml:space="preserve">5 лет </w:t>
            </w:r>
          </w:p>
          <w:p w:rsidR="00A01051" w:rsidRPr="009600F2" w:rsidRDefault="009600F2" w:rsidP="009600F2">
            <w:r w:rsidRPr="009600F2">
              <w:t>Ст. 258 г</w:t>
            </w:r>
            <w:r>
              <w:t xml:space="preserve"> ТУ</w:t>
            </w:r>
          </w:p>
        </w:tc>
        <w:tc>
          <w:tcPr>
            <w:tcW w:w="1525" w:type="dxa"/>
          </w:tcPr>
          <w:p w:rsidR="00A01051" w:rsidRPr="009600F2" w:rsidRDefault="00A01051" w:rsidP="00F87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DA58E2" w:rsidTr="007153CD">
        <w:tc>
          <w:tcPr>
            <w:tcW w:w="1101" w:type="dxa"/>
          </w:tcPr>
          <w:p w:rsidR="000B5535" w:rsidRPr="00DA58E2" w:rsidRDefault="000B5535" w:rsidP="000B5535">
            <w:pPr>
              <w:rPr>
                <w:sz w:val="28"/>
                <w:szCs w:val="28"/>
              </w:rPr>
            </w:pPr>
            <w:r w:rsidRPr="00DA58E2">
              <w:rPr>
                <w:sz w:val="28"/>
                <w:szCs w:val="28"/>
              </w:rPr>
              <w:t>01-06</w:t>
            </w:r>
          </w:p>
        </w:tc>
        <w:tc>
          <w:tcPr>
            <w:tcW w:w="4252" w:type="dxa"/>
          </w:tcPr>
          <w:p w:rsidR="000B5535" w:rsidRPr="00DA58E2" w:rsidRDefault="000B5535" w:rsidP="000B5535">
            <w:pPr>
              <w:rPr>
                <w:sz w:val="28"/>
                <w:szCs w:val="28"/>
              </w:rPr>
            </w:pPr>
            <w:r w:rsidRPr="00DA58E2">
              <w:rPr>
                <w:sz w:val="28"/>
                <w:szCs w:val="28"/>
              </w:rPr>
              <w:t>Журнал учета командировок с выездом на место</w:t>
            </w:r>
          </w:p>
        </w:tc>
        <w:tc>
          <w:tcPr>
            <w:tcW w:w="1418" w:type="dxa"/>
          </w:tcPr>
          <w:p w:rsidR="000B5535" w:rsidRPr="00DA58E2" w:rsidRDefault="000B5535" w:rsidP="00F87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45DE" w:rsidRPr="00DA58E2" w:rsidRDefault="00B045DE" w:rsidP="007153CD">
            <w:r w:rsidRPr="00DA58E2">
              <w:t>5 лет,</w:t>
            </w:r>
          </w:p>
          <w:p w:rsidR="007153CD" w:rsidRPr="00DA58E2" w:rsidRDefault="007153CD" w:rsidP="007153CD">
            <w:r w:rsidRPr="00DA58E2">
              <w:t>Ст.</w:t>
            </w:r>
            <w:r w:rsidR="00DA58E2" w:rsidRPr="00DA58E2">
              <w:t xml:space="preserve">695 </w:t>
            </w:r>
            <w:proofErr w:type="spellStart"/>
            <w:r w:rsidR="00DA58E2" w:rsidRPr="00DA58E2">
              <w:t>з</w:t>
            </w:r>
            <w:proofErr w:type="spellEnd"/>
            <w:r w:rsidR="00DA58E2" w:rsidRPr="00DA58E2">
              <w:t xml:space="preserve"> ТУ</w:t>
            </w:r>
          </w:p>
        </w:tc>
        <w:tc>
          <w:tcPr>
            <w:tcW w:w="1525" w:type="dxa"/>
          </w:tcPr>
          <w:p w:rsidR="000B5535" w:rsidRPr="00DA58E2" w:rsidRDefault="000B5535" w:rsidP="00F87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7D5C2F" w:rsidTr="007153CD">
        <w:tc>
          <w:tcPr>
            <w:tcW w:w="1101" w:type="dxa"/>
          </w:tcPr>
          <w:p w:rsidR="000B5535" w:rsidRPr="007D5C2F" w:rsidRDefault="000B5535" w:rsidP="000B5535">
            <w:pPr>
              <w:rPr>
                <w:sz w:val="28"/>
                <w:szCs w:val="28"/>
              </w:rPr>
            </w:pPr>
            <w:r w:rsidRPr="007D5C2F">
              <w:rPr>
                <w:sz w:val="28"/>
                <w:szCs w:val="28"/>
              </w:rPr>
              <w:t>01-07</w:t>
            </w:r>
          </w:p>
        </w:tc>
        <w:tc>
          <w:tcPr>
            <w:tcW w:w="4252" w:type="dxa"/>
          </w:tcPr>
          <w:p w:rsidR="000B5535" w:rsidRPr="007D5C2F" w:rsidRDefault="000B5535" w:rsidP="000B5535">
            <w:pPr>
              <w:rPr>
                <w:sz w:val="28"/>
                <w:szCs w:val="28"/>
              </w:rPr>
            </w:pPr>
            <w:r w:rsidRPr="007D5C2F">
              <w:rPr>
                <w:sz w:val="28"/>
                <w:szCs w:val="28"/>
              </w:rPr>
              <w:t>Номенклатура дел первичной профсоюзной организации</w:t>
            </w:r>
          </w:p>
        </w:tc>
        <w:tc>
          <w:tcPr>
            <w:tcW w:w="1418" w:type="dxa"/>
          </w:tcPr>
          <w:p w:rsidR="000B5535" w:rsidRPr="007D5C2F" w:rsidRDefault="000B5535" w:rsidP="000B553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7D5C2F" w:rsidRDefault="007153CD" w:rsidP="007153CD">
            <w:r w:rsidRPr="007D5C2F">
              <w:t>Постоянно ст.</w:t>
            </w:r>
            <w:proofErr w:type="gramStart"/>
            <w:r w:rsidR="007D5C2F" w:rsidRPr="007D5C2F">
              <w:t>200</w:t>
            </w:r>
            <w:proofErr w:type="gramEnd"/>
            <w:r w:rsidR="007D5C2F" w:rsidRPr="007D5C2F">
              <w:t xml:space="preserve"> а ТУ</w:t>
            </w:r>
          </w:p>
        </w:tc>
        <w:tc>
          <w:tcPr>
            <w:tcW w:w="1525" w:type="dxa"/>
          </w:tcPr>
          <w:p w:rsidR="000B5535" w:rsidRPr="007D5C2F" w:rsidRDefault="000B5535" w:rsidP="000B5535">
            <w:pPr>
              <w:rPr>
                <w:sz w:val="28"/>
                <w:szCs w:val="28"/>
              </w:rPr>
            </w:pPr>
          </w:p>
        </w:tc>
      </w:tr>
      <w:tr w:rsidR="000B5535" w:rsidRPr="009600F2" w:rsidTr="007153CD">
        <w:tc>
          <w:tcPr>
            <w:tcW w:w="1101" w:type="dxa"/>
          </w:tcPr>
          <w:p w:rsidR="000B5535" w:rsidRPr="009600F2" w:rsidRDefault="000B5535" w:rsidP="00F87626">
            <w:pPr>
              <w:jc w:val="center"/>
              <w:rPr>
                <w:b/>
                <w:sz w:val="28"/>
                <w:szCs w:val="28"/>
              </w:rPr>
            </w:pPr>
            <w:r w:rsidRPr="009600F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252" w:type="dxa"/>
          </w:tcPr>
          <w:p w:rsidR="000B5535" w:rsidRPr="009600F2" w:rsidRDefault="000B5535" w:rsidP="00F87626">
            <w:pPr>
              <w:jc w:val="center"/>
              <w:rPr>
                <w:b/>
                <w:sz w:val="28"/>
                <w:szCs w:val="28"/>
              </w:rPr>
            </w:pPr>
            <w:r w:rsidRPr="009600F2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418" w:type="dxa"/>
          </w:tcPr>
          <w:p w:rsidR="000B5535" w:rsidRPr="009600F2" w:rsidRDefault="000B5535" w:rsidP="00F87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9600F2" w:rsidRDefault="000B5535" w:rsidP="007153CD"/>
        </w:tc>
        <w:tc>
          <w:tcPr>
            <w:tcW w:w="1525" w:type="dxa"/>
          </w:tcPr>
          <w:p w:rsidR="000B5535" w:rsidRPr="009600F2" w:rsidRDefault="000B5535" w:rsidP="00F876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9600F2" w:rsidTr="007153CD">
        <w:tc>
          <w:tcPr>
            <w:tcW w:w="1101" w:type="dxa"/>
          </w:tcPr>
          <w:p w:rsidR="000B5535" w:rsidRPr="009600F2" w:rsidRDefault="000B5535" w:rsidP="009903E1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02-01</w:t>
            </w:r>
          </w:p>
        </w:tc>
        <w:tc>
          <w:tcPr>
            <w:tcW w:w="4252" w:type="dxa"/>
          </w:tcPr>
          <w:p w:rsidR="000B5535" w:rsidRPr="009600F2" w:rsidRDefault="000B5535" w:rsidP="00344724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Журнал учета членов профсоюза</w:t>
            </w:r>
            <w:r w:rsidR="00344724" w:rsidRPr="009600F2">
              <w:rPr>
                <w:sz w:val="28"/>
                <w:szCs w:val="28"/>
              </w:rPr>
              <w:t>, учетные карточки членов профсоюза по форме, установленной в программе 1С «РЕЕСТР РОСПРОФЖЕЛ»</w:t>
            </w:r>
          </w:p>
        </w:tc>
        <w:tc>
          <w:tcPr>
            <w:tcW w:w="1418" w:type="dxa"/>
          </w:tcPr>
          <w:p w:rsidR="000B5535" w:rsidRPr="009600F2" w:rsidRDefault="000B5535" w:rsidP="009903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9600F2" w:rsidRDefault="007153CD" w:rsidP="007153CD">
            <w:r w:rsidRPr="009600F2">
              <w:t>ДМН</w:t>
            </w:r>
          </w:p>
          <w:p w:rsidR="009600F2" w:rsidRPr="009600F2" w:rsidRDefault="009600F2" w:rsidP="007153CD">
            <w:r w:rsidRPr="009600F2">
              <w:t>Ст. 982 ТУ</w:t>
            </w:r>
          </w:p>
        </w:tc>
        <w:tc>
          <w:tcPr>
            <w:tcW w:w="1525" w:type="dxa"/>
          </w:tcPr>
          <w:p w:rsidR="000B5535" w:rsidRPr="009600F2" w:rsidRDefault="000B5535" w:rsidP="009903E1">
            <w:pPr>
              <w:jc w:val="both"/>
              <w:rPr>
                <w:sz w:val="28"/>
                <w:szCs w:val="28"/>
              </w:rPr>
            </w:pPr>
          </w:p>
        </w:tc>
      </w:tr>
      <w:tr w:rsidR="000B5535" w:rsidRPr="005B5C53" w:rsidTr="007153CD">
        <w:tc>
          <w:tcPr>
            <w:tcW w:w="1101" w:type="dxa"/>
          </w:tcPr>
          <w:p w:rsidR="000B5535" w:rsidRPr="005B5C53" w:rsidRDefault="000B5535" w:rsidP="009903E1">
            <w:pPr>
              <w:rPr>
                <w:sz w:val="28"/>
                <w:szCs w:val="28"/>
              </w:rPr>
            </w:pPr>
            <w:r w:rsidRPr="005B5C53">
              <w:rPr>
                <w:sz w:val="28"/>
                <w:szCs w:val="28"/>
              </w:rPr>
              <w:t>02-02</w:t>
            </w:r>
          </w:p>
        </w:tc>
        <w:tc>
          <w:tcPr>
            <w:tcW w:w="4252" w:type="dxa"/>
          </w:tcPr>
          <w:p w:rsidR="000B5535" w:rsidRPr="005B5C53" w:rsidRDefault="00344724" w:rsidP="009903E1">
            <w:pPr>
              <w:rPr>
                <w:sz w:val="28"/>
                <w:szCs w:val="28"/>
              </w:rPr>
            </w:pPr>
            <w:r w:rsidRPr="005B5C53">
              <w:rPr>
                <w:sz w:val="28"/>
                <w:szCs w:val="28"/>
              </w:rPr>
              <w:t>Планы работы РОСПРОФЖЕЛ, ДОРПРОФЖЕЛ, филиалов ДОРПРОФЖЕЛ</w:t>
            </w:r>
          </w:p>
        </w:tc>
        <w:tc>
          <w:tcPr>
            <w:tcW w:w="1418" w:type="dxa"/>
          </w:tcPr>
          <w:p w:rsidR="000B5535" w:rsidRPr="005B5C53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Default="007153CD" w:rsidP="007153CD">
            <w:r w:rsidRPr="005B5C53">
              <w:t>ДМН</w:t>
            </w:r>
          </w:p>
          <w:p w:rsidR="005B5C53" w:rsidRPr="005B5C53" w:rsidRDefault="005B5C53" w:rsidP="007153CD">
            <w:r>
              <w:t>Ст.262 б</w:t>
            </w:r>
            <w:r w:rsidR="009600F2">
              <w:t xml:space="preserve"> ТУ</w:t>
            </w:r>
          </w:p>
        </w:tc>
        <w:tc>
          <w:tcPr>
            <w:tcW w:w="1525" w:type="dxa"/>
          </w:tcPr>
          <w:p w:rsidR="000B5535" w:rsidRPr="005B5C53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9600F2" w:rsidTr="007153CD">
        <w:tc>
          <w:tcPr>
            <w:tcW w:w="1101" w:type="dxa"/>
          </w:tcPr>
          <w:p w:rsidR="000B5535" w:rsidRPr="009600F2" w:rsidRDefault="000B5535" w:rsidP="009903E1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02-03</w:t>
            </w:r>
          </w:p>
        </w:tc>
        <w:tc>
          <w:tcPr>
            <w:tcW w:w="4252" w:type="dxa"/>
          </w:tcPr>
          <w:p w:rsidR="000B5535" w:rsidRPr="009600F2" w:rsidRDefault="00344724" w:rsidP="009903E1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Протоколы отчетно-выборных собраний (конференций)</w:t>
            </w:r>
            <w:r w:rsidR="009600F2" w:rsidRPr="009600F2">
              <w:rPr>
                <w:sz w:val="28"/>
                <w:szCs w:val="28"/>
              </w:rPr>
              <w:t xml:space="preserve"> и документы к ним</w:t>
            </w:r>
          </w:p>
        </w:tc>
        <w:tc>
          <w:tcPr>
            <w:tcW w:w="1418" w:type="dxa"/>
          </w:tcPr>
          <w:p w:rsidR="000B5535" w:rsidRPr="009600F2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9600F2" w:rsidRDefault="007153CD" w:rsidP="007153CD">
            <w:r w:rsidRPr="009600F2">
              <w:t>Постоянно, ст.</w:t>
            </w:r>
            <w:r w:rsidR="009600F2" w:rsidRPr="009600F2">
              <w:t>973 ТУ</w:t>
            </w:r>
          </w:p>
        </w:tc>
        <w:tc>
          <w:tcPr>
            <w:tcW w:w="1525" w:type="dxa"/>
          </w:tcPr>
          <w:p w:rsidR="000B5535" w:rsidRPr="009600F2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9600F2" w:rsidTr="007153CD">
        <w:tc>
          <w:tcPr>
            <w:tcW w:w="1101" w:type="dxa"/>
          </w:tcPr>
          <w:p w:rsidR="000B5535" w:rsidRPr="009600F2" w:rsidRDefault="000B5535" w:rsidP="009903E1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02-04</w:t>
            </w:r>
          </w:p>
        </w:tc>
        <w:tc>
          <w:tcPr>
            <w:tcW w:w="4252" w:type="dxa"/>
          </w:tcPr>
          <w:p w:rsidR="000B5535" w:rsidRPr="009600F2" w:rsidRDefault="00344724" w:rsidP="009903E1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Протоколы профсоюзных собраний (конференций) и документы</w:t>
            </w:r>
            <w:r w:rsidR="009600F2" w:rsidRPr="009600F2">
              <w:rPr>
                <w:sz w:val="28"/>
                <w:szCs w:val="28"/>
              </w:rPr>
              <w:t xml:space="preserve"> к ним.</w:t>
            </w:r>
          </w:p>
        </w:tc>
        <w:tc>
          <w:tcPr>
            <w:tcW w:w="1418" w:type="dxa"/>
          </w:tcPr>
          <w:p w:rsidR="000B5535" w:rsidRPr="009600F2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9600F2" w:rsidRDefault="007153CD" w:rsidP="007153CD">
            <w:r w:rsidRPr="009600F2">
              <w:t>Постоянно, ст</w:t>
            </w:r>
            <w:r w:rsidR="009600F2" w:rsidRPr="009600F2">
              <w:t>.973 ТУ</w:t>
            </w:r>
          </w:p>
        </w:tc>
        <w:tc>
          <w:tcPr>
            <w:tcW w:w="1525" w:type="dxa"/>
          </w:tcPr>
          <w:p w:rsidR="000B5535" w:rsidRPr="009600F2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C60140" w:rsidTr="007153CD">
        <w:tc>
          <w:tcPr>
            <w:tcW w:w="1101" w:type="dxa"/>
          </w:tcPr>
          <w:p w:rsidR="000B5535" w:rsidRPr="00C60140" w:rsidRDefault="000B5535" w:rsidP="009903E1">
            <w:pPr>
              <w:rPr>
                <w:sz w:val="28"/>
                <w:szCs w:val="28"/>
              </w:rPr>
            </w:pPr>
            <w:r w:rsidRPr="00C60140">
              <w:rPr>
                <w:sz w:val="28"/>
                <w:szCs w:val="28"/>
              </w:rPr>
              <w:t>02-05</w:t>
            </w:r>
          </w:p>
        </w:tc>
        <w:tc>
          <w:tcPr>
            <w:tcW w:w="4252" w:type="dxa"/>
          </w:tcPr>
          <w:p w:rsidR="000B5535" w:rsidRPr="00C60140" w:rsidRDefault="00344724" w:rsidP="009903E1">
            <w:pPr>
              <w:rPr>
                <w:sz w:val="28"/>
                <w:szCs w:val="28"/>
              </w:rPr>
            </w:pPr>
            <w:r w:rsidRPr="00C60140">
              <w:rPr>
                <w:sz w:val="28"/>
                <w:szCs w:val="28"/>
              </w:rPr>
              <w:t xml:space="preserve">Предложения и критические </w:t>
            </w:r>
            <w:r w:rsidRPr="00C60140">
              <w:rPr>
                <w:sz w:val="28"/>
                <w:szCs w:val="28"/>
              </w:rPr>
              <w:lastRenderedPageBreak/>
              <w:t xml:space="preserve">замечания, высказанные на </w:t>
            </w:r>
            <w:proofErr w:type="gramStart"/>
            <w:r w:rsidRPr="00C60140">
              <w:rPr>
                <w:sz w:val="28"/>
                <w:szCs w:val="28"/>
              </w:rPr>
              <w:t>собраниях</w:t>
            </w:r>
            <w:proofErr w:type="gramEnd"/>
            <w:r w:rsidRPr="00C60140">
              <w:rPr>
                <w:sz w:val="28"/>
                <w:szCs w:val="28"/>
              </w:rPr>
              <w:t xml:space="preserve"> (конференциях), планы мероприятий по их реализации, отчеты о реализации</w:t>
            </w:r>
          </w:p>
        </w:tc>
        <w:tc>
          <w:tcPr>
            <w:tcW w:w="1418" w:type="dxa"/>
          </w:tcPr>
          <w:p w:rsidR="000B5535" w:rsidRPr="00C60140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C60140" w:rsidRDefault="007153CD" w:rsidP="007153CD">
            <w:r w:rsidRPr="00C60140">
              <w:t xml:space="preserve">Постоянно, </w:t>
            </w:r>
            <w:r w:rsidRPr="00C60140">
              <w:lastRenderedPageBreak/>
              <w:t>ст.</w:t>
            </w:r>
            <w:r w:rsidR="00C60140" w:rsidRPr="00C60140">
              <w:t xml:space="preserve"> 976 ТУ</w:t>
            </w:r>
          </w:p>
        </w:tc>
        <w:tc>
          <w:tcPr>
            <w:tcW w:w="1525" w:type="dxa"/>
          </w:tcPr>
          <w:p w:rsidR="000B5535" w:rsidRPr="00C60140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9600F2" w:rsidTr="007153CD">
        <w:tc>
          <w:tcPr>
            <w:tcW w:w="1101" w:type="dxa"/>
          </w:tcPr>
          <w:p w:rsidR="000B5535" w:rsidRPr="009600F2" w:rsidRDefault="000B5535" w:rsidP="009903E1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lastRenderedPageBreak/>
              <w:t>02-06</w:t>
            </w:r>
          </w:p>
        </w:tc>
        <w:tc>
          <w:tcPr>
            <w:tcW w:w="4252" w:type="dxa"/>
          </w:tcPr>
          <w:p w:rsidR="000B5535" w:rsidRPr="009600F2" w:rsidRDefault="00344724" w:rsidP="009903E1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Годовой, квартальные планы работы профсоюзного комитета</w:t>
            </w:r>
          </w:p>
        </w:tc>
        <w:tc>
          <w:tcPr>
            <w:tcW w:w="1418" w:type="dxa"/>
          </w:tcPr>
          <w:p w:rsidR="000B5535" w:rsidRPr="009600F2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9600F2" w:rsidRDefault="009600F2" w:rsidP="007153CD">
            <w:r w:rsidRPr="009600F2">
              <w:t>Постоянно, ст.</w:t>
            </w:r>
            <w:proofErr w:type="gramStart"/>
            <w:r w:rsidRPr="009600F2">
              <w:t>285</w:t>
            </w:r>
            <w:proofErr w:type="gramEnd"/>
            <w:r w:rsidRPr="009600F2">
              <w:t xml:space="preserve"> </w:t>
            </w:r>
            <w:r w:rsidR="007153CD" w:rsidRPr="009600F2">
              <w:t>а</w:t>
            </w:r>
            <w:r w:rsidRPr="009600F2">
              <w:t xml:space="preserve"> ТУ</w:t>
            </w:r>
          </w:p>
        </w:tc>
        <w:tc>
          <w:tcPr>
            <w:tcW w:w="1525" w:type="dxa"/>
          </w:tcPr>
          <w:p w:rsidR="000B5535" w:rsidRPr="009600F2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DA58E2" w:rsidTr="007153CD">
        <w:tc>
          <w:tcPr>
            <w:tcW w:w="1101" w:type="dxa"/>
          </w:tcPr>
          <w:p w:rsidR="000B5535" w:rsidRPr="00DA58E2" w:rsidRDefault="000B5535" w:rsidP="009903E1">
            <w:pPr>
              <w:rPr>
                <w:sz w:val="28"/>
                <w:szCs w:val="28"/>
              </w:rPr>
            </w:pPr>
            <w:r w:rsidRPr="00DA58E2">
              <w:rPr>
                <w:sz w:val="28"/>
                <w:szCs w:val="28"/>
              </w:rPr>
              <w:t>02-07</w:t>
            </w:r>
          </w:p>
        </w:tc>
        <w:tc>
          <w:tcPr>
            <w:tcW w:w="4252" w:type="dxa"/>
          </w:tcPr>
          <w:p w:rsidR="000B5535" w:rsidRPr="00DA58E2" w:rsidRDefault="00344724" w:rsidP="009903E1">
            <w:pPr>
              <w:rPr>
                <w:sz w:val="28"/>
                <w:szCs w:val="28"/>
              </w:rPr>
            </w:pPr>
            <w:r w:rsidRPr="00DA58E2">
              <w:rPr>
                <w:sz w:val="28"/>
                <w:szCs w:val="28"/>
              </w:rPr>
              <w:t>Планы работы комиссий, действующих при первичной профсоюзной организации</w:t>
            </w:r>
          </w:p>
        </w:tc>
        <w:tc>
          <w:tcPr>
            <w:tcW w:w="1418" w:type="dxa"/>
          </w:tcPr>
          <w:p w:rsidR="000B5535" w:rsidRPr="00DA58E2" w:rsidRDefault="000B5535" w:rsidP="009903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8E2" w:rsidRPr="00DA58E2" w:rsidRDefault="00DA58E2" w:rsidP="009F73F4">
            <w:r w:rsidRPr="00DA58E2">
              <w:t>ДМН,</w:t>
            </w:r>
          </w:p>
          <w:p w:rsidR="000B5535" w:rsidRPr="00DA58E2" w:rsidRDefault="009F73F4" w:rsidP="009F73F4">
            <w:r w:rsidRPr="00DA58E2">
              <w:t>ст.290</w:t>
            </w:r>
            <w:r w:rsidR="007153CD" w:rsidRPr="00DA58E2">
              <w:t xml:space="preserve"> </w:t>
            </w:r>
            <w:r w:rsidR="00DA58E2" w:rsidRPr="00DA58E2">
              <w:t>ТУ</w:t>
            </w:r>
          </w:p>
        </w:tc>
        <w:tc>
          <w:tcPr>
            <w:tcW w:w="1525" w:type="dxa"/>
          </w:tcPr>
          <w:p w:rsidR="000B5535" w:rsidRPr="00DA58E2" w:rsidRDefault="000B5535" w:rsidP="009903E1">
            <w:pPr>
              <w:rPr>
                <w:sz w:val="28"/>
                <w:szCs w:val="28"/>
              </w:rPr>
            </w:pPr>
          </w:p>
        </w:tc>
      </w:tr>
      <w:tr w:rsidR="000B5535" w:rsidRPr="009600F2" w:rsidTr="007153CD">
        <w:tc>
          <w:tcPr>
            <w:tcW w:w="1101" w:type="dxa"/>
          </w:tcPr>
          <w:p w:rsidR="000B5535" w:rsidRPr="009600F2" w:rsidRDefault="000B5535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02-08</w:t>
            </w:r>
          </w:p>
        </w:tc>
        <w:tc>
          <w:tcPr>
            <w:tcW w:w="4252" w:type="dxa"/>
          </w:tcPr>
          <w:p w:rsidR="000B5535" w:rsidRPr="009600F2" w:rsidRDefault="00344724" w:rsidP="000B5535">
            <w:pPr>
              <w:rPr>
                <w:sz w:val="28"/>
                <w:szCs w:val="28"/>
              </w:rPr>
            </w:pPr>
            <w:r w:rsidRPr="009600F2">
              <w:rPr>
                <w:sz w:val="28"/>
                <w:szCs w:val="28"/>
              </w:rPr>
              <w:t>Протоколы заседаний профсоюзного комитета</w:t>
            </w:r>
          </w:p>
        </w:tc>
        <w:tc>
          <w:tcPr>
            <w:tcW w:w="1418" w:type="dxa"/>
          </w:tcPr>
          <w:p w:rsidR="000B5535" w:rsidRPr="009600F2" w:rsidRDefault="000B5535" w:rsidP="009903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00F2" w:rsidRPr="009600F2" w:rsidRDefault="007153CD" w:rsidP="009600F2">
            <w:r w:rsidRPr="009600F2">
              <w:t>Постоянно</w:t>
            </w:r>
            <w:r w:rsidR="009600F2" w:rsidRPr="009600F2">
              <w:t>,</w:t>
            </w:r>
          </w:p>
          <w:p w:rsidR="009600F2" w:rsidRPr="009600F2" w:rsidRDefault="009600F2" w:rsidP="009600F2">
            <w:r w:rsidRPr="009600F2">
              <w:t>ст.973 ТУ</w:t>
            </w:r>
          </w:p>
        </w:tc>
        <w:tc>
          <w:tcPr>
            <w:tcW w:w="1525" w:type="dxa"/>
          </w:tcPr>
          <w:p w:rsidR="000B5535" w:rsidRPr="009600F2" w:rsidRDefault="000B5535" w:rsidP="009903E1">
            <w:pPr>
              <w:jc w:val="center"/>
              <w:rPr>
                <w:sz w:val="28"/>
                <w:szCs w:val="28"/>
              </w:rPr>
            </w:pPr>
          </w:p>
        </w:tc>
      </w:tr>
      <w:tr w:rsidR="000B5535" w:rsidRPr="00BF2A56" w:rsidTr="007153CD">
        <w:tc>
          <w:tcPr>
            <w:tcW w:w="1101" w:type="dxa"/>
          </w:tcPr>
          <w:p w:rsidR="000B5535" w:rsidRPr="00BF2A56" w:rsidRDefault="000B5535" w:rsidP="009903E1">
            <w:pPr>
              <w:rPr>
                <w:sz w:val="28"/>
                <w:szCs w:val="28"/>
              </w:rPr>
            </w:pPr>
            <w:r w:rsidRPr="00BF2A56">
              <w:rPr>
                <w:sz w:val="28"/>
                <w:szCs w:val="28"/>
              </w:rPr>
              <w:t>02-09</w:t>
            </w:r>
          </w:p>
        </w:tc>
        <w:tc>
          <w:tcPr>
            <w:tcW w:w="4252" w:type="dxa"/>
          </w:tcPr>
          <w:p w:rsidR="000B5535" w:rsidRPr="00BF2A56" w:rsidRDefault="00344724" w:rsidP="009903E1">
            <w:pPr>
              <w:rPr>
                <w:sz w:val="28"/>
                <w:szCs w:val="28"/>
              </w:rPr>
            </w:pPr>
            <w:r w:rsidRPr="00BF2A56">
              <w:rPr>
                <w:sz w:val="28"/>
                <w:szCs w:val="28"/>
              </w:rPr>
              <w:t>Планы, программы обучения профсоюзного актива</w:t>
            </w:r>
          </w:p>
        </w:tc>
        <w:tc>
          <w:tcPr>
            <w:tcW w:w="1418" w:type="dxa"/>
          </w:tcPr>
          <w:p w:rsidR="000B5535" w:rsidRPr="00BF2A56" w:rsidRDefault="000B5535" w:rsidP="009903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BF2A56" w:rsidRDefault="00BF2A56" w:rsidP="007153CD">
            <w:r w:rsidRPr="00BF2A56">
              <w:t>5 лет ЭПК</w:t>
            </w:r>
            <w:r w:rsidR="007153CD" w:rsidRPr="00BF2A56">
              <w:t>, ст.</w:t>
            </w:r>
            <w:r w:rsidRPr="00BF2A56">
              <w:t>708 ТУ</w:t>
            </w:r>
          </w:p>
        </w:tc>
        <w:tc>
          <w:tcPr>
            <w:tcW w:w="1525" w:type="dxa"/>
          </w:tcPr>
          <w:p w:rsidR="000B5535" w:rsidRPr="00BF2A56" w:rsidRDefault="000B5535" w:rsidP="009903E1">
            <w:pPr>
              <w:jc w:val="both"/>
              <w:rPr>
                <w:sz w:val="28"/>
                <w:szCs w:val="28"/>
              </w:rPr>
            </w:pPr>
          </w:p>
        </w:tc>
      </w:tr>
      <w:tr w:rsidR="000B5535" w:rsidRPr="009F73F4" w:rsidTr="007153CD">
        <w:tc>
          <w:tcPr>
            <w:tcW w:w="1101" w:type="dxa"/>
          </w:tcPr>
          <w:p w:rsidR="000B5535" w:rsidRPr="009F73F4" w:rsidRDefault="000B5535" w:rsidP="009903E1">
            <w:pPr>
              <w:rPr>
                <w:sz w:val="28"/>
                <w:szCs w:val="28"/>
              </w:rPr>
            </w:pPr>
            <w:r w:rsidRPr="009F73F4">
              <w:rPr>
                <w:sz w:val="28"/>
                <w:szCs w:val="28"/>
              </w:rPr>
              <w:t>02-10</w:t>
            </w:r>
          </w:p>
        </w:tc>
        <w:tc>
          <w:tcPr>
            <w:tcW w:w="4252" w:type="dxa"/>
          </w:tcPr>
          <w:p w:rsidR="000B5535" w:rsidRPr="009F73F4" w:rsidRDefault="00344724" w:rsidP="009903E1">
            <w:pPr>
              <w:rPr>
                <w:sz w:val="28"/>
                <w:szCs w:val="28"/>
              </w:rPr>
            </w:pPr>
            <w:r w:rsidRPr="009F73F4">
              <w:rPr>
                <w:sz w:val="28"/>
                <w:szCs w:val="28"/>
              </w:rPr>
              <w:t>Статистические отчеты первичной профсоюзной организации (полугодие, год)</w:t>
            </w:r>
          </w:p>
        </w:tc>
        <w:tc>
          <w:tcPr>
            <w:tcW w:w="1418" w:type="dxa"/>
          </w:tcPr>
          <w:p w:rsidR="000B5535" w:rsidRPr="009F73F4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9F73F4" w:rsidRDefault="007153CD" w:rsidP="007153CD">
            <w:r w:rsidRPr="009F73F4">
              <w:t>Постоянно, ст.</w:t>
            </w:r>
            <w:proofErr w:type="gramStart"/>
            <w:r w:rsidR="009F73F4">
              <w:t>467</w:t>
            </w:r>
            <w:proofErr w:type="gramEnd"/>
            <w:r w:rsidR="009F73F4">
              <w:t xml:space="preserve"> а ТУ</w:t>
            </w:r>
          </w:p>
        </w:tc>
        <w:tc>
          <w:tcPr>
            <w:tcW w:w="1525" w:type="dxa"/>
          </w:tcPr>
          <w:p w:rsidR="000B5535" w:rsidRPr="009F73F4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9F73F4" w:rsidTr="007153CD">
        <w:tc>
          <w:tcPr>
            <w:tcW w:w="1101" w:type="dxa"/>
          </w:tcPr>
          <w:p w:rsidR="000B5535" w:rsidRPr="009F73F4" w:rsidRDefault="00344724" w:rsidP="009903E1">
            <w:pPr>
              <w:rPr>
                <w:b/>
                <w:sz w:val="28"/>
                <w:szCs w:val="28"/>
              </w:rPr>
            </w:pPr>
            <w:r w:rsidRPr="009F73F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252" w:type="dxa"/>
          </w:tcPr>
          <w:p w:rsidR="000B5535" w:rsidRPr="009F73F4" w:rsidRDefault="00344724" w:rsidP="009903E1">
            <w:pPr>
              <w:rPr>
                <w:b/>
                <w:sz w:val="28"/>
                <w:szCs w:val="28"/>
              </w:rPr>
            </w:pPr>
            <w:r w:rsidRPr="009F73F4">
              <w:rPr>
                <w:b/>
                <w:sz w:val="28"/>
                <w:szCs w:val="28"/>
              </w:rPr>
              <w:t>Социально-экономическая и правовая работа</w:t>
            </w:r>
          </w:p>
        </w:tc>
        <w:tc>
          <w:tcPr>
            <w:tcW w:w="1418" w:type="dxa"/>
          </w:tcPr>
          <w:p w:rsidR="000B5535" w:rsidRPr="009F73F4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9F73F4" w:rsidRDefault="000B5535" w:rsidP="007153CD"/>
        </w:tc>
        <w:tc>
          <w:tcPr>
            <w:tcW w:w="1525" w:type="dxa"/>
          </w:tcPr>
          <w:p w:rsidR="000B5535" w:rsidRPr="009F73F4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CB764F" w:rsidTr="007153CD">
        <w:tc>
          <w:tcPr>
            <w:tcW w:w="1101" w:type="dxa"/>
          </w:tcPr>
          <w:p w:rsidR="000B5535" w:rsidRPr="00CB764F" w:rsidRDefault="00344724" w:rsidP="009903E1">
            <w:pPr>
              <w:rPr>
                <w:sz w:val="28"/>
                <w:szCs w:val="28"/>
              </w:rPr>
            </w:pPr>
            <w:r w:rsidRPr="00CB764F">
              <w:rPr>
                <w:sz w:val="28"/>
                <w:szCs w:val="28"/>
              </w:rPr>
              <w:t>03-01</w:t>
            </w:r>
          </w:p>
        </w:tc>
        <w:tc>
          <w:tcPr>
            <w:tcW w:w="4252" w:type="dxa"/>
          </w:tcPr>
          <w:p w:rsidR="000B5535" w:rsidRPr="00CB764F" w:rsidRDefault="00344724" w:rsidP="009903E1">
            <w:pPr>
              <w:rPr>
                <w:sz w:val="28"/>
                <w:szCs w:val="28"/>
              </w:rPr>
            </w:pPr>
            <w:proofErr w:type="gramStart"/>
            <w:r w:rsidRPr="00CB764F">
              <w:rPr>
                <w:sz w:val="28"/>
                <w:szCs w:val="28"/>
              </w:rPr>
              <w:t>Протоколы собраний (конференций) по принятию/подведению итогов выполнения обязательств коллективного договора</w:t>
            </w:r>
            <w:r w:rsidR="005F5F39" w:rsidRPr="00CB764F">
              <w:rPr>
                <w:sz w:val="28"/>
                <w:szCs w:val="28"/>
              </w:rPr>
              <w:t>, предложения и критические замечания, высказанные на собраниях (конференциях), планы мероприятий по их реализации, отчеты о реализации</w:t>
            </w:r>
            <w:proofErr w:type="gramEnd"/>
          </w:p>
        </w:tc>
        <w:tc>
          <w:tcPr>
            <w:tcW w:w="1418" w:type="dxa"/>
          </w:tcPr>
          <w:p w:rsidR="000B5535" w:rsidRPr="00CB764F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CB764F" w:rsidRDefault="00CB764F" w:rsidP="007153CD">
            <w:r w:rsidRPr="00CB764F">
              <w:t>Постоянно,</w:t>
            </w:r>
          </w:p>
          <w:p w:rsidR="00CB764F" w:rsidRPr="00CB764F" w:rsidRDefault="00CB764F" w:rsidP="007153CD">
            <w:r w:rsidRPr="00CB764F">
              <w:t>Ст.976 ТУ</w:t>
            </w:r>
          </w:p>
          <w:p w:rsidR="00CB764F" w:rsidRPr="00CB764F" w:rsidRDefault="00CB764F" w:rsidP="007153CD"/>
        </w:tc>
        <w:tc>
          <w:tcPr>
            <w:tcW w:w="1525" w:type="dxa"/>
          </w:tcPr>
          <w:p w:rsidR="000B5535" w:rsidRPr="00CB764F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CB764F" w:rsidTr="007153CD">
        <w:tc>
          <w:tcPr>
            <w:tcW w:w="1101" w:type="dxa"/>
          </w:tcPr>
          <w:p w:rsidR="000B5535" w:rsidRPr="00CB764F" w:rsidRDefault="00344724" w:rsidP="009903E1">
            <w:pPr>
              <w:rPr>
                <w:sz w:val="28"/>
                <w:szCs w:val="28"/>
              </w:rPr>
            </w:pPr>
            <w:r w:rsidRPr="00CB764F">
              <w:rPr>
                <w:sz w:val="28"/>
                <w:szCs w:val="28"/>
              </w:rPr>
              <w:t>03-02</w:t>
            </w:r>
          </w:p>
        </w:tc>
        <w:tc>
          <w:tcPr>
            <w:tcW w:w="4252" w:type="dxa"/>
          </w:tcPr>
          <w:p w:rsidR="000B5535" w:rsidRPr="00CB764F" w:rsidRDefault="00344724" w:rsidP="00CB764F">
            <w:pPr>
              <w:rPr>
                <w:sz w:val="28"/>
                <w:szCs w:val="28"/>
              </w:rPr>
            </w:pPr>
            <w:proofErr w:type="gramStart"/>
            <w:r w:rsidRPr="00CB764F">
              <w:rPr>
                <w:sz w:val="28"/>
                <w:szCs w:val="28"/>
              </w:rPr>
              <w:t>Информация (отчеты, справки, протоколы, графики) по заключению</w:t>
            </w:r>
            <w:r w:rsidR="00CB764F" w:rsidRPr="00CB764F">
              <w:rPr>
                <w:sz w:val="28"/>
                <w:szCs w:val="28"/>
              </w:rPr>
              <w:t xml:space="preserve"> (подведению итогов выполнения)</w:t>
            </w:r>
            <w:r w:rsidRPr="00CB764F">
              <w:rPr>
                <w:sz w:val="28"/>
                <w:szCs w:val="28"/>
              </w:rPr>
              <w:t xml:space="preserve"> коллективного договора</w:t>
            </w:r>
            <w:proofErr w:type="gramEnd"/>
          </w:p>
        </w:tc>
        <w:tc>
          <w:tcPr>
            <w:tcW w:w="1418" w:type="dxa"/>
          </w:tcPr>
          <w:p w:rsidR="000B5535" w:rsidRPr="00CB764F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CB764F" w:rsidRDefault="00CB764F" w:rsidP="007153CD">
            <w:r w:rsidRPr="00CB764F">
              <w:t>Постоянно,</w:t>
            </w:r>
          </w:p>
          <w:p w:rsidR="00CB764F" w:rsidRPr="00CB764F" w:rsidRDefault="00CB764F" w:rsidP="007153CD">
            <w:r w:rsidRPr="00CB764F">
              <w:t>Ст.579</w:t>
            </w:r>
          </w:p>
        </w:tc>
        <w:tc>
          <w:tcPr>
            <w:tcW w:w="1525" w:type="dxa"/>
          </w:tcPr>
          <w:p w:rsidR="000B5535" w:rsidRPr="00CB764F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CB764F" w:rsidTr="007153CD">
        <w:tc>
          <w:tcPr>
            <w:tcW w:w="1101" w:type="dxa"/>
          </w:tcPr>
          <w:p w:rsidR="000B5535" w:rsidRPr="00CB764F" w:rsidRDefault="00344724" w:rsidP="009903E1">
            <w:pPr>
              <w:rPr>
                <w:sz w:val="28"/>
                <w:szCs w:val="28"/>
              </w:rPr>
            </w:pPr>
            <w:r w:rsidRPr="00CB764F">
              <w:rPr>
                <w:sz w:val="28"/>
                <w:szCs w:val="28"/>
              </w:rPr>
              <w:t>03-03</w:t>
            </w:r>
          </w:p>
        </w:tc>
        <w:tc>
          <w:tcPr>
            <w:tcW w:w="4252" w:type="dxa"/>
          </w:tcPr>
          <w:p w:rsidR="000B5535" w:rsidRPr="00CB764F" w:rsidRDefault="00344724" w:rsidP="009903E1">
            <w:pPr>
              <w:rPr>
                <w:sz w:val="28"/>
                <w:szCs w:val="28"/>
              </w:rPr>
            </w:pPr>
            <w:r w:rsidRPr="00CB764F">
              <w:rPr>
                <w:sz w:val="28"/>
                <w:szCs w:val="28"/>
              </w:rPr>
              <w:t>Информация (отчеты, справки, телеграммы) по экономическому соревнованию</w:t>
            </w:r>
          </w:p>
        </w:tc>
        <w:tc>
          <w:tcPr>
            <w:tcW w:w="1418" w:type="dxa"/>
          </w:tcPr>
          <w:p w:rsidR="000B5535" w:rsidRPr="00CB764F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5535" w:rsidRPr="00CB764F" w:rsidRDefault="00917679" w:rsidP="00C60140">
            <w:r w:rsidRPr="00CB764F">
              <w:t>ДМН ЭПК ст.</w:t>
            </w:r>
            <w:r w:rsidR="00C60140">
              <w:t>445 б ВП</w:t>
            </w:r>
            <w:r w:rsidR="00CB764F" w:rsidRPr="00CB764F">
              <w:t xml:space="preserve"> РЖД</w:t>
            </w:r>
          </w:p>
        </w:tc>
        <w:tc>
          <w:tcPr>
            <w:tcW w:w="1525" w:type="dxa"/>
          </w:tcPr>
          <w:p w:rsidR="000B5535" w:rsidRPr="00CB764F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535" w:rsidRPr="00DA58E2" w:rsidTr="007153CD">
        <w:tc>
          <w:tcPr>
            <w:tcW w:w="1101" w:type="dxa"/>
          </w:tcPr>
          <w:p w:rsidR="000B5535" w:rsidRPr="00DA58E2" w:rsidRDefault="00344724" w:rsidP="009903E1">
            <w:pPr>
              <w:rPr>
                <w:sz w:val="28"/>
                <w:szCs w:val="28"/>
              </w:rPr>
            </w:pPr>
            <w:r w:rsidRPr="00DA58E2">
              <w:rPr>
                <w:sz w:val="28"/>
                <w:szCs w:val="28"/>
              </w:rPr>
              <w:t>03-04</w:t>
            </w:r>
          </w:p>
        </w:tc>
        <w:tc>
          <w:tcPr>
            <w:tcW w:w="4252" w:type="dxa"/>
          </w:tcPr>
          <w:p w:rsidR="000B5535" w:rsidRPr="00DA58E2" w:rsidRDefault="00344724" w:rsidP="009903E1">
            <w:pPr>
              <w:rPr>
                <w:sz w:val="28"/>
                <w:szCs w:val="28"/>
              </w:rPr>
            </w:pPr>
            <w:r w:rsidRPr="00DA58E2">
              <w:rPr>
                <w:sz w:val="28"/>
                <w:szCs w:val="28"/>
              </w:rPr>
              <w:t>Материалы по участию в конкурсах, объявленных вышестоящими организациями, организациями профсоюза, ППО</w:t>
            </w:r>
          </w:p>
        </w:tc>
        <w:tc>
          <w:tcPr>
            <w:tcW w:w="1418" w:type="dxa"/>
          </w:tcPr>
          <w:p w:rsidR="000B5535" w:rsidRPr="00DA58E2" w:rsidRDefault="000B5535" w:rsidP="009903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7679" w:rsidRPr="00DA58E2" w:rsidRDefault="00DA58E2" w:rsidP="007153CD">
            <w:r w:rsidRPr="00DA58E2">
              <w:t>ДМН</w:t>
            </w:r>
          </w:p>
        </w:tc>
        <w:tc>
          <w:tcPr>
            <w:tcW w:w="1525" w:type="dxa"/>
          </w:tcPr>
          <w:p w:rsidR="000B5535" w:rsidRPr="00DA58E2" w:rsidRDefault="000B5535" w:rsidP="009903E1">
            <w:pPr>
              <w:rPr>
                <w:sz w:val="28"/>
                <w:szCs w:val="28"/>
              </w:rPr>
            </w:pPr>
          </w:p>
        </w:tc>
      </w:tr>
      <w:tr w:rsidR="000B5535" w:rsidRPr="00B045DE" w:rsidTr="007153CD">
        <w:tc>
          <w:tcPr>
            <w:tcW w:w="1101" w:type="dxa"/>
          </w:tcPr>
          <w:p w:rsidR="000B5535" w:rsidRPr="00B045DE" w:rsidRDefault="00344724" w:rsidP="00004744">
            <w:pPr>
              <w:rPr>
                <w:sz w:val="28"/>
                <w:szCs w:val="28"/>
              </w:rPr>
            </w:pPr>
            <w:r w:rsidRPr="00B045DE">
              <w:rPr>
                <w:sz w:val="28"/>
                <w:szCs w:val="28"/>
              </w:rPr>
              <w:t>03-05</w:t>
            </w:r>
          </w:p>
        </w:tc>
        <w:tc>
          <w:tcPr>
            <w:tcW w:w="4252" w:type="dxa"/>
          </w:tcPr>
          <w:p w:rsidR="000B5535" w:rsidRPr="00B045DE" w:rsidRDefault="00004744" w:rsidP="00004744">
            <w:pPr>
              <w:rPr>
                <w:sz w:val="28"/>
                <w:szCs w:val="28"/>
              </w:rPr>
            </w:pPr>
            <w:r w:rsidRPr="00B045DE">
              <w:rPr>
                <w:sz w:val="28"/>
                <w:szCs w:val="28"/>
              </w:rPr>
              <w:t>Документы по правовым вопросам и оказанию юридической помощи работникам-членам профсоюза, по контролю  соблюдения трудового законодательства</w:t>
            </w:r>
          </w:p>
        </w:tc>
        <w:tc>
          <w:tcPr>
            <w:tcW w:w="1418" w:type="dxa"/>
          </w:tcPr>
          <w:p w:rsidR="000B5535" w:rsidRPr="00B045DE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045DE" w:rsidRPr="00B045DE" w:rsidRDefault="00B045DE" w:rsidP="00B045DE">
            <w:r w:rsidRPr="00B045DE">
              <w:t>ДМН,</w:t>
            </w:r>
          </w:p>
          <w:p w:rsidR="00917679" w:rsidRPr="00B045DE" w:rsidRDefault="00B045DE" w:rsidP="00B045DE">
            <w:r w:rsidRPr="00B045DE">
              <w:t>ст.</w:t>
            </w:r>
            <w:proofErr w:type="gramStart"/>
            <w:r w:rsidRPr="00B045DE">
              <w:t>19</w:t>
            </w:r>
            <w:proofErr w:type="gramEnd"/>
            <w:r w:rsidRPr="00B045DE">
              <w:t xml:space="preserve"> а ТУ</w:t>
            </w:r>
          </w:p>
        </w:tc>
        <w:tc>
          <w:tcPr>
            <w:tcW w:w="1525" w:type="dxa"/>
          </w:tcPr>
          <w:p w:rsidR="000B5535" w:rsidRPr="00B045DE" w:rsidRDefault="000B5535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723E03" w:rsidTr="007153CD">
        <w:tc>
          <w:tcPr>
            <w:tcW w:w="1101" w:type="dxa"/>
          </w:tcPr>
          <w:p w:rsidR="00344724" w:rsidRPr="00723E03" w:rsidRDefault="00004744" w:rsidP="009903E1">
            <w:pPr>
              <w:rPr>
                <w:b/>
                <w:sz w:val="28"/>
                <w:szCs w:val="28"/>
              </w:rPr>
            </w:pPr>
            <w:r w:rsidRPr="00723E03">
              <w:rPr>
                <w:b/>
                <w:sz w:val="28"/>
                <w:szCs w:val="28"/>
              </w:rPr>
              <w:lastRenderedPageBreak/>
              <w:t>0</w:t>
            </w:r>
            <w:r w:rsidR="00917679" w:rsidRPr="00723E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44724" w:rsidRPr="00723E03" w:rsidRDefault="00004744" w:rsidP="009903E1">
            <w:pPr>
              <w:rPr>
                <w:b/>
                <w:sz w:val="28"/>
                <w:szCs w:val="28"/>
              </w:rPr>
            </w:pPr>
            <w:r w:rsidRPr="00723E03">
              <w:rPr>
                <w:b/>
                <w:sz w:val="28"/>
                <w:szCs w:val="28"/>
              </w:rPr>
              <w:t>Техническая инспекция труда</w:t>
            </w:r>
          </w:p>
        </w:tc>
        <w:tc>
          <w:tcPr>
            <w:tcW w:w="1418" w:type="dxa"/>
          </w:tcPr>
          <w:p w:rsidR="00344724" w:rsidRPr="00723E03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723E03" w:rsidRDefault="00344724" w:rsidP="007153CD"/>
        </w:tc>
        <w:tc>
          <w:tcPr>
            <w:tcW w:w="1525" w:type="dxa"/>
          </w:tcPr>
          <w:p w:rsidR="00344724" w:rsidRPr="00723E03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723E03" w:rsidTr="007153CD">
        <w:tc>
          <w:tcPr>
            <w:tcW w:w="1101" w:type="dxa"/>
          </w:tcPr>
          <w:p w:rsidR="00344724" w:rsidRPr="00723E03" w:rsidRDefault="00917679" w:rsidP="009903E1">
            <w:pPr>
              <w:rPr>
                <w:sz w:val="28"/>
                <w:szCs w:val="28"/>
              </w:rPr>
            </w:pPr>
            <w:r w:rsidRPr="00723E03">
              <w:rPr>
                <w:sz w:val="28"/>
                <w:szCs w:val="28"/>
              </w:rPr>
              <w:t>04</w:t>
            </w:r>
            <w:r w:rsidR="00004744" w:rsidRPr="00723E03">
              <w:rPr>
                <w:sz w:val="28"/>
                <w:szCs w:val="28"/>
              </w:rPr>
              <w:t>-01</w:t>
            </w:r>
          </w:p>
        </w:tc>
        <w:tc>
          <w:tcPr>
            <w:tcW w:w="4252" w:type="dxa"/>
          </w:tcPr>
          <w:p w:rsidR="00344724" w:rsidRPr="00723E03" w:rsidRDefault="004E6A54" w:rsidP="004E6A54">
            <w:pPr>
              <w:rPr>
                <w:sz w:val="28"/>
                <w:szCs w:val="28"/>
              </w:rPr>
            </w:pPr>
            <w:r w:rsidRPr="00723E03">
              <w:rPr>
                <w:sz w:val="28"/>
                <w:szCs w:val="28"/>
              </w:rPr>
              <w:t>Организационно-распорядительные документы вышестоящих профсоюзных органов, переписка по вопросам охраны труда</w:t>
            </w:r>
          </w:p>
        </w:tc>
        <w:tc>
          <w:tcPr>
            <w:tcW w:w="1418" w:type="dxa"/>
          </w:tcPr>
          <w:p w:rsidR="00344724" w:rsidRPr="00723E03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3E03" w:rsidRDefault="00723E03" w:rsidP="007153CD">
            <w:r>
              <w:t>ДМН,</w:t>
            </w:r>
          </w:p>
          <w:p w:rsidR="00344724" w:rsidRPr="00723E03" w:rsidRDefault="00723E03" w:rsidP="007153CD">
            <w:r>
              <w:t>ст.</w:t>
            </w:r>
            <w:proofErr w:type="gramStart"/>
            <w:r>
              <w:t>19</w:t>
            </w:r>
            <w:proofErr w:type="gramEnd"/>
            <w:r>
              <w:t xml:space="preserve"> а ТУ</w:t>
            </w:r>
          </w:p>
        </w:tc>
        <w:tc>
          <w:tcPr>
            <w:tcW w:w="1525" w:type="dxa"/>
          </w:tcPr>
          <w:p w:rsidR="00344724" w:rsidRPr="00723E03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723E03" w:rsidTr="007153CD">
        <w:tc>
          <w:tcPr>
            <w:tcW w:w="1101" w:type="dxa"/>
          </w:tcPr>
          <w:p w:rsidR="00344724" w:rsidRPr="00723E03" w:rsidRDefault="00917679" w:rsidP="009903E1">
            <w:pPr>
              <w:rPr>
                <w:sz w:val="28"/>
                <w:szCs w:val="28"/>
              </w:rPr>
            </w:pPr>
            <w:r w:rsidRPr="00723E03">
              <w:rPr>
                <w:sz w:val="28"/>
                <w:szCs w:val="28"/>
              </w:rPr>
              <w:t>04</w:t>
            </w:r>
            <w:r w:rsidR="00004744" w:rsidRPr="00723E03">
              <w:rPr>
                <w:sz w:val="28"/>
                <w:szCs w:val="28"/>
              </w:rPr>
              <w:t>-02</w:t>
            </w:r>
          </w:p>
        </w:tc>
        <w:tc>
          <w:tcPr>
            <w:tcW w:w="4252" w:type="dxa"/>
          </w:tcPr>
          <w:p w:rsidR="00344724" w:rsidRPr="00723E03" w:rsidRDefault="004E6A54" w:rsidP="009903E1">
            <w:pPr>
              <w:rPr>
                <w:sz w:val="28"/>
                <w:szCs w:val="28"/>
              </w:rPr>
            </w:pPr>
            <w:r w:rsidRPr="00723E03">
              <w:rPr>
                <w:sz w:val="28"/>
                <w:szCs w:val="28"/>
              </w:rPr>
              <w:t>Руководящие документы по вопросам охраны труда (федеральные законы, правила, инструкции)</w:t>
            </w:r>
          </w:p>
        </w:tc>
        <w:tc>
          <w:tcPr>
            <w:tcW w:w="1418" w:type="dxa"/>
          </w:tcPr>
          <w:p w:rsidR="00344724" w:rsidRPr="00723E03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3E03" w:rsidRPr="00723E03" w:rsidRDefault="00723E03" w:rsidP="00723E03">
            <w:r>
              <w:t>ДМН,</w:t>
            </w:r>
          </w:p>
          <w:p w:rsidR="00344724" w:rsidRPr="00723E03" w:rsidRDefault="00723E03" w:rsidP="00723E03">
            <w:r>
              <w:t>с</w:t>
            </w:r>
            <w:r w:rsidRPr="00723E03">
              <w:t>т.</w:t>
            </w:r>
            <w:proofErr w:type="gramStart"/>
            <w:r w:rsidRPr="00723E03">
              <w:t>19</w:t>
            </w:r>
            <w:proofErr w:type="gramEnd"/>
            <w:r w:rsidRPr="00723E03">
              <w:t xml:space="preserve"> а ТУ</w:t>
            </w:r>
          </w:p>
        </w:tc>
        <w:tc>
          <w:tcPr>
            <w:tcW w:w="1525" w:type="dxa"/>
          </w:tcPr>
          <w:p w:rsidR="00344724" w:rsidRPr="00723E03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C73A56" w:rsidTr="007153CD">
        <w:tc>
          <w:tcPr>
            <w:tcW w:w="1101" w:type="dxa"/>
          </w:tcPr>
          <w:p w:rsidR="00344724" w:rsidRPr="00C73A56" w:rsidRDefault="00917679" w:rsidP="009903E1">
            <w:pPr>
              <w:rPr>
                <w:sz w:val="28"/>
                <w:szCs w:val="28"/>
              </w:rPr>
            </w:pPr>
            <w:r w:rsidRPr="00C73A56">
              <w:rPr>
                <w:sz w:val="28"/>
                <w:szCs w:val="28"/>
              </w:rPr>
              <w:t>04</w:t>
            </w:r>
            <w:r w:rsidR="00004744" w:rsidRPr="00C73A56">
              <w:rPr>
                <w:sz w:val="28"/>
                <w:szCs w:val="28"/>
              </w:rPr>
              <w:t>-03</w:t>
            </w:r>
          </w:p>
        </w:tc>
        <w:tc>
          <w:tcPr>
            <w:tcW w:w="4252" w:type="dxa"/>
          </w:tcPr>
          <w:p w:rsidR="00344724" w:rsidRPr="00C73A56" w:rsidRDefault="004E6A54" w:rsidP="009903E1">
            <w:pPr>
              <w:rPr>
                <w:sz w:val="28"/>
                <w:szCs w:val="28"/>
              </w:rPr>
            </w:pPr>
            <w:r w:rsidRPr="00C73A56">
              <w:rPr>
                <w:sz w:val="28"/>
                <w:szCs w:val="28"/>
              </w:rPr>
              <w:t>Представления, требования главного технического инспектора труда, технических инспекторов филиалов, председателя ППО</w:t>
            </w:r>
          </w:p>
        </w:tc>
        <w:tc>
          <w:tcPr>
            <w:tcW w:w="1418" w:type="dxa"/>
          </w:tcPr>
          <w:p w:rsidR="00344724" w:rsidRPr="00C73A56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60140" w:rsidRPr="00C73A56" w:rsidRDefault="00C60140" w:rsidP="007153CD">
            <w:r w:rsidRPr="00C73A56">
              <w:t>5 лет ЭПК</w:t>
            </w:r>
          </w:p>
          <w:p w:rsidR="00FF32AF" w:rsidRPr="00C73A56" w:rsidRDefault="00C60140" w:rsidP="007153CD">
            <w:r w:rsidRPr="00C73A56">
              <w:t>ст.603 ТУ</w:t>
            </w:r>
          </w:p>
        </w:tc>
        <w:tc>
          <w:tcPr>
            <w:tcW w:w="1525" w:type="dxa"/>
          </w:tcPr>
          <w:p w:rsidR="00344724" w:rsidRPr="00C73A56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C60140" w:rsidTr="007153CD">
        <w:tc>
          <w:tcPr>
            <w:tcW w:w="1101" w:type="dxa"/>
          </w:tcPr>
          <w:p w:rsidR="00344724" w:rsidRPr="00C60140" w:rsidRDefault="00917679" w:rsidP="009903E1">
            <w:pPr>
              <w:rPr>
                <w:sz w:val="28"/>
                <w:szCs w:val="28"/>
              </w:rPr>
            </w:pPr>
            <w:r w:rsidRPr="00C60140">
              <w:rPr>
                <w:sz w:val="28"/>
                <w:szCs w:val="28"/>
              </w:rPr>
              <w:t>04</w:t>
            </w:r>
            <w:r w:rsidR="00004744" w:rsidRPr="00C60140">
              <w:rPr>
                <w:sz w:val="28"/>
                <w:szCs w:val="28"/>
              </w:rPr>
              <w:t>-04</w:t>
            </w:r>
          </w:p>
        </w:tc>
        <w:tc>
          <w:tcPr>
            <w:tcW w:w="4252" w:type="dxa"/>
          </w:tcPr>
          <w:p w:rsidR="00344724" w:rsidRPr="00C60140" w:rsidRDefault="009B74E0" w:rsidP="009903E1">
            <w:pPr>
              <w:rPr>
                <w:sz w:val="28"/>
                <w:szCs w:val="28"/>
              </w:rPr>
            </w:pPr>
            <w:r w:rsidRPr="00C60140">
              <w:rPr>
                <w:sz w:val="28"/>
                <w:szCs w:val="28"/>
              </w:rPr>
              <w:t>Документы по организации работы уполномоченных (доверенных) лиц по охране труда (протоколы, отчеты, предложения)</w:t>
            </w:r>
          </w:p>
        </w:tc>
        <w:tc>
          <w:tcPr>
            <w:tcW w:w="1418" w:type="dxa"/>
          </w:tcPr>
          <w:p w:rsidR="00344724" w:rsidRPr="00C60140" w:rsidRDefault="00344724" w:rsidP="009903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2AF" w:rsidRPr="00C60140" w:rsidRDefault="00C60140" w:rsidP="007153CD">
            <w:r>
              <w:t>ДМН</w:t>
            </w:r>
          </w:p>
        </w:tc>
        <w:tc>
          <w:tcPr>
            <w:tcW w:w="1525" w:type="dxa"/>
          </w:tcPr>
          <w:p w:rsidR="00344724" w:rsidRPr="00C60140" w:rsidRDefault="00344724" w:rsidP="009903E1">
            <w:pPr>
              <w:rPr>
                <w:sz w:val="28"/>
                <w:szCs w:val="28"/>
              </w:rPr>
            </w:pPr>
          </w:p>
        </w:tc>
      </w:tr>
      <w:tr w:rsidR="00344724" w:rsidRPr="00C60140" w:rsidTr="007153CD">
        <w:tc>
          <w:tcPr>
            <w:tcW w:w="1101" w:type="dxa"/>
          </w:tcPr>
          <w:p w:rsidR="00344724" w:rsidRPr="00C60140" w:rsidRDefault="009B74E0" w:rsidP="00004744">
            <w:pPr>
              <w:rPr>
                <w:sz w:val="28"/>
                <w:szCs w:val="28"/>
              </w:rPr>
            </w:pPr>
            <w:r w:rsidRPr="00C60140">
              <w:rPr>
                <w:sz w:val="28"/>
                <w:szCs w:val="28"/>
              </w:rPr>
              <w:t>04</w:t>
            </w:r>
            <w:r w:rsidR="00004744" w:rsidRPr="00C60140">
              <w:rPr>
                <w:sz w:val="28"/>
                <w:szCs w:val="28"/>
              </w:rPr>
              <w:t>-05</w:t>
            </w:r>
          </w:p>
        </w:tc>
        <w:tc>
          <w:tcPr>
            <w:tcW w:w="4252" w:type="dxa"/>
          </w:tcPr>
          <w:p w:rsidR="00344724" w:rsidRPr="00C60140" w:rsidRDefault="009B74E0" w:rsidP="00004744">
            <w:pPr>
              <w:rPr>
                <w:sz w:val="28"/>
                <w:szCs w:val="28"/>
              </w:rPr>
            </w:pPr>
            <w:r w:rsidRPr="00C60140">
              <w:rPr>
                <w:sz w:val="28"/>
                <w:szCs w:val="28"/>
              </w:rPr>
              <w:t>Документы о создании, работе комитета (комиссии) по охране труда (приказ, протокол)</w:t>
            </w:r>
          </w:p>
        </w:tc>
        <w:tc>
          <w:tcPr>
            <w:tcW w:w="1418" w:type="dxa"/>
          </w:tcPr>
          <w:p w:rsidR="00344724" w:rsidRPr="00C60140" w:rsidRDefault="00344724" w:rsidP="000047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Default="00FD1A0D" w:rsidP="007153CD">
            <w:r>
              <w:t>Постоянно,</w:t>
            </w:r>
          </w:p>
          <w:p w:rsidR="00FD1A0D" w:rsidRPr="00C60140" w:rsidRDefault="00FD1A0D" w:rsidP="007153CD">
            <w:r>
              <w:t>Ст.998 ТУ</w:t>
            </w:r>
          </w:p>
        </w:tc>
        <w:tc>
          <w:tcPr>
            <w:tcW w:w="1525" w:type="dxa"/>
          </w:tcPr>
          <w:p w:rsidR="00344724" w:rsidRPr="00C60140" w:rsidRDefault="00344724" w:rsidP="00004744">
            <w:pPr>
              <w:rPr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004744" w:rsidP="009903E1">
            <w:pPr>
              <w:rPr>
                <w:b/>
                <w:sz w:val="28"/>
                <w:szCs w:val="28"/>
              </w:rPr>
            </w:pPr>
            <w:r w:rsidRPr="00FD1A0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252" w:type="dxa"/>
          </w:tcPr>
          <w:p w:rsidR="00344724" w:rsidRPr="00FD1A0D" w:rsidRDefault="00004744" w:rsidP="009903E1">
            <w:pPr>
              <w:rPr>
                <w:b/>
                <w:sz w:val="28"/>
                <w:szCs w:val="28"/>
              </w:rPr>
            </w:pPr>
            <w:r w:rsidRPr="00FD1A0D">
              <w:rPr>
                <w:b/>
                <w:sz w:val="28"/>
                <w:szCs w:val="28"/>
              </w:rPr>
              <w:t>Финансовая работ</w:t>
            </w:r>
            <w:r w:rsidR="00AE6CE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FD1A0D" w:rsidRDefault="00344724" w:rsidP="007153CD"/>
        </w:tc>
        <w:tc>
          <w:tcPr>
            <w:tcW w:w="1525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004744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05-0</w:t>
            </w:r>
            <w:r w:rsidR="005F5F39" w:rsidRPr="00FD1A0D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344724" w:rsidRPr="00FD1A0D" w:rsidRDefault="00004744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Годовые сметы доходов и расходов</w:t>
            </w:r>
          </w:p>
        </w:tc>
        <w:tc>
          <w:tcPr>
            <w:tcW w:w="1418" w:type="dxa"/>
          </w:tcPr>
          <w:p w:rsidR="00344724" w:rsidRPr="00FD1A0D" w:rsidRDefault="00344724" w:rsidP="009903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FD1A0D" w:rsidRDefault="006076B6" w:rsidP="007153CD">
            <w:r w:rsidRPr="00FD1A0D">
              <w:t>Постоянно</w:t>
            </w:r>
            <w:r w:rsidR="00FD1A0D">
              <w:t>,</w:t>
            </w:r>
            <w:r w:rsidRPr="00FD1A0D">
              <w:t xml:space="preserve"> </w:t>
            </w:r>
          </w:p>
          <w:p w:rsidR="006076B6" w:rsidRPr="00FD1A0D" w:rsidRDefault="006076B6" w:rsidP="00FD1A0D">
            <w:r w:rsidRPr="00FD1A0D">
              <w:t xml:space="preserve">Ст. </w:t>
            </w:r>
            <w:proofErr w:type="gramStart"/>
            <w:r w:rsidR="00FD1A0D" w:rsidRPr="00FD1A0D">
              <w:t>325</w:t>
            </w:r>
            <w:proofErr w:type="gramEnd"/>
            <w:r w:rsidR="000F083C" w:rsidRPr="00FD1A0D">
              <w:t xml:space="preserve"> </w:t>
            </w:r>
            <w:r w:rsidR="00FD1A0D">
              <w:t xml:space="preserve">а </w:t>
            </w:r>
            <w:r w:rsidR="00FD1A0D" w:rsidRPr="00FD1A0D">
              <w:t>ТУ</w:t>
            </w:r>
          </w:p>
        </w:tc>
        <w:tc>
          <w:tcPr>
            <w:tcW w:w="1525" w:type="dxa"/>
          </w:tcPr>
          <w:p w:rsidR="00344724" w:rsidRPr="00FD1A0D" w:rsidRDefault="00344724" w:rsidP="009903E1">
            <w:pPr>
              <w:rPr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004744" w:rsidP="00004744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05-0</w:t>
            </w:r>
            <w:r w:rsidR="005F5F39" w:rsidRPr="00FD1A0D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44724" w:rsidRPr="00FD1A0D" w:rsidRDefault="00004744" w:rsidP="00004744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Отчеты по финансовой деятельности профкома</w:t>
            </w:r>
          </w:p>
        </w:tc>
        <w:tc>
          <w:tcPr>
            <w:tcW w:w="1418" w:type="dxa"/>
          </w:tcPr>
          <w:p w:rsidR="00344724" w:rsidRPr="00FD1A0D" w:rsidRDefault="00344724" w:rsidP="000047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083C" w:rsidRPr="00FD1A0D" w:rsidRDefault="000F083C" w:rsidP="000F083C">
            <w:r w:rsidRPr="00FD1A0D">
              <w:t>Постоянно</w:t>
            </w:r>
            <w:r w:rsidR="00FD1A0D">
              <w:t>,</w:t>
            </w:r>
            <w:r w:rsidRPr="00FD1A0D">
              <w:t xml:space="preserve"> </w:t>
            </w:r>
          </w:p>
          <w:p w:rsidR="00344724" w:rsidRPr="00FD1A0D" w:rsidRDefault="000F083C" w:rsidP="000F083C">
            <w:r w:rsidRPr="00FD1A0D">
              <w:t xml:space="preserve">Ст. </w:t>
            </w:r>
            <w:r w:rsidR="00FD1A0D" w:rsidRPr="00FD1A0D">
              <w:t>351 б ТУ</w:t>
            </w:r>
          </w:p>
        </w:tc>
        <w:tc>
          <w:tcPr>
            <w:tcW w:w="1525" w:type="dxa"/>
          </w:tcPr>
          <w:p w:rsidR="00344724" w:rsidRPr="00FD1A0D" w:rsidRDefault="00344724" w:rsidP="00004744">
            <w:pPr>
              <w:rPr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004744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05-0</w:t>
            </w:r>
            <w:r w:rsidR="005F5F39" w:rsidRPr="00FD1A0D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44724" w:rsidRPr="00FD1A0D" w:rsidRDefault="007153CD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Акты ревизий финансово-хозяйственной деятельности</w:t>
            </w:r>
          </w:p>
        </w:tc>
        <w:tc>
          <w:tcPr>
            <w:tcW w:w="1418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FD1A0D" w:rsidRDefault="000F083C" w:rsidP="007153CD">
            <w:r w:rsidRPr="00FD1A0D">
              <w:t>5 лет</w:t>
            </w:r>
            <w:r w:rsidR="00FD1A0D" w:rsidRPr="00FD1A0D">
              <w:t>,</w:t>
            </w:r>
          </w:p>
          <w:p w:rsidR="000F083C" w:rsidRPr="00FD1A0D" w:rsidRDefault="000F083C" w:rsidP="007153CD">
            <w:r w:rsidRPr="00FD1A0D">
              <w:t>Ст.</w:t>
            </w:r>
            <w:r w:rsidR="00FD1A0D" w:rsidRPr="00FD1A0D">
              <w:t>402 ТУ</w:t>
            </w:r>
          </w:p>
        </w:tc>
        <w:tc>
          <w:tcPr>
            <w:tcW w:w="1525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7153CD" w:rsidP="009903E1">
            <w:pPr>
              <w:rPr>
                <w:b/>
                <w:sz w:val="28"/>
                <w:szCs w:val="28"/>
              </w:rPr>
            </w:pPr>
            <w:r w:rsidRPr="00FD1A0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252" w:type="dxa"/>
          </w:tcPr>
          <w:p w:rsidR="00344724" w:rsidRPr="00FD1A0D" w:rsidRDefault="007153CD" w:rsidP="009903E1">
            <w:pPr>
              <w:rPr>
                <w:b/>
                <w:sz w:val="28"/>
                <w:szCs w:val="28"/>
              </w:rPr>
            </w:pPr>
            <w:r w:rsidRPr="00FD1A0D">
              <w:rPr>
                <w:b/>
                <w:sz w:val="28"/>
                <w:szCs w:val="28"/>
              </w:rPr>
              <w:t>Социальная защита</w:t>
            </w:r>
          </w:p>
        </w:tc>
        <w:tc>
          <w:tcPr>
            <w:tcW w:w="1418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FD1A0D" w:rsidRDefault="00344724" w:rsidP="007153CD"/>
        </w:tc>
        <w:tc>
          <w:tcPr>
            <w:tcW w:w="1525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7E0453" w:rsidTr="007153CD">
        <w:tc>
          <w:tcPr>
            <w:tcW w:w="1101" w:type="dxa"/>
          </w:tcPr>
          <w:p w:rsidR="00344724" w:rsidRPr="007E0453" w:rsidRDefault="007153CD" w:rsidP="007153CD">
            <w:pPr>
              <w:rPr>
                <w:sz w:val="28"/>
                <w:szCs w:val="28"/>
              </w:rPr>
            </w:pPr>
            <w:r w:rsidRPr="007E0453">
              <w:rPr>
                <w:sz w:val="28"/>
                <w:szCs w:val="28"/>
              </w:rPr>
              <w:t>06-01</w:t>
            </w:r>
          </w:p>
        </w:tc>
        <w:tc>
          <w:tcPr>
            <w:tcW w:w="4252" w:type="dxa"/>
          </w:tcPr>
          <w:p w:rsidR="00344724" w:rsidRPr="007E0453" w:rsidRDefault="007153CD" w:rsidP="009903E1">
            <w:pPr>
              <w:rPr>
                <w:sz w:val="28"/>
                <w:szCs w:val="28"/>
              </w:rPr>
            </w:pPr>
            <w:r w:rsidRPr="007E0453">
              <w:rPr>
                <w:sz w:val="28"/>
                <w:szCs w:val="28"/>
              </w:rPr>
              <w:t>Книга учета заявок на санаторно-курортное оздоровление и оздоровление членов профсоюза</w:t>
            </w:r>
          </w:p>
        </w:tc>
        <w:tc>
          <w:tcPr>
            <w:tcW w:w="1418" w:type="dxa"/>
          </w:tcPr>
          <w:p w:rsidR="00344724" w:rsidRPr="007E0453" w:rsidRDefault="00344724" w:rsidP="009903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7E0453" w:rsidRDefault="007E0453" w:rsidP="007153CD">
            <w:r w:rsidRPr="007E0453">
              <w:t>3</w:t>
            </w:r>
            <w:r w:rsidR="000F083C" w:rsidRPr="007E0453">
              <w:t xml:space="preserve"> </w:t>
            </w:r>
            <w:r w:rsidRPr="007E0453">
              <w:t>года,</w:t>
            </w:r>
          </w:p>
          <w:p w:rsidR="000F083C" w:rsidRPr="007E0453" w:rsidRDefault="000F083C" w:rsidP="007153CD">
            <w:r w:rsidRPr="007E0453">
              <w:t>Ст.</w:t>
            </w:r>
            <w:r w:rsidR="007E0453">
              <w:t>913 ТУ</w:t>
            </w:r>
          </w:p>
        </w:tc>
        <w:tc>
          <w:tcPr>
            <w:tcW w:w="1525" w:type="dxa"/>
          </w:tcPr>
          <w:p w:rsidR="00344724" w:rsidRPr="007E0453" w:rsidRDefault="00344724" w:rsidP="009903E1">
            <w:pPr>
              <w:rPr>
                <w:sz w:val="28"/>
                <w:szCs w:val="28"/>
              </w:rPr>
            </w:pPr>
          </w:p>
        </w:tc>
      </w:tr>
      <w:tr w:rsidR="00344724" w:rsidRPr="00F833CF" w:rsidTr="007153CD">
        <w:tc>
          <w:tcPr>
            <w:tcW w:w="1101" w:type="dxa"/>
          </w:tcPr>
          <w:p w:rsidR="00344724" w:rsidRPr="00F833CF" w:rsidRDefault="007153CD" w:rsidP="007153CD">
            <w:pPr>
              <w:rPr>
                <w:sz w:val="28"/>
                <w:szCs w:val="28"/>
              </w:rPr>
            </w:pPr>
            <w:r w:rsidRPr="00F833CF">
              <w:rPr>
                <w:sz w:val="28"/>
                <w:szCs w:val="28"/>
              </w:rPr>
              <w:t>06-02</w:t>
            </w:r>
          </w:p>
        </w:tc>
        <w:tc>
          <w:tcPr>
            <w:tcW w:w="4252" w:type="dxa"/>
          </w:tcPr>
          <w:p w:rsidR="00344724" w:rsidRPr="00F833CF" w:rsidRDefault="007153CD" w:rsidP="007153CD">
            <w:pPr>
              <w:rPr>
                <w:sz w:val="28"/>
                <w:szCs w:val="28"/>
              </w:rPr>
            </w:pPr>
            <w:r w:rsidRPr="00F833CF">
              <w:rPr>
                <w:sz w:val="28"/>
                <w:szCs w:val="28"/>
              </w:rPr>
              <w:t xml:space="preserve">Документы по вопросам страхования от несчастных случаев в быту </w:t>
            </w:r>
          </w:p>
        </w:tc>
        <w:tc>
          <w:tcPr>
            <w:tcW w:w="1418" w:type="dxa"/>
          </w:tcPr>
          <w:p w:rsidR="00344724" w:rsidRPr="00F833CF" w:rsidRDefault="00344724" w:rsidP="007153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33CF" w:rsidRDefault="00F833CF" w:rsidP="007153CD">
            <w:r>
              <w:t xml:space="preserve">5 лет </w:t>
            </w:r>
          </w:p>
          <w:p w:rsidR="000F083C" w:rsidRPr="00F833CF" w:rsidRDefault="000F083C" w:rsidP="007153CD">
            <w:r w:rsidRPr="00F833CF">
              <w:t>С</w:t>
            </w:r>
            <w:r w:rsidR="00F833CF">
              <w:t>т.909 ТУ</w:t>
            </w:r>
          </w:p>
        </w:tc>
        <w:tc>
          <w:tcPr>
            <w:tcW w:w="1525" w:type="dxa"/>
          </w:tcPr>
          <w:p w:rsidR="00344724" w:rsidRPr="00F833CF" w:rsidRDefault="00344724" w:rsidP="007153CD">
            <w:pPr>
              <w:rPr>
                <w:sz w:val="28"/>
                <w:szCs w:val="28"/>
              </w:rPr>
            </w:pPr>
          </w:p>
        </w:tc>
      </w:tr>
      <w:tr w:rsidR="00344724" w:rsidRPr="00F833CF" w:rsidTr="007153CD">
        <w:tc>
          <w:tcPr>
            <w:tcW w:w="1101" w:type="dxa"/>
          </w:tcPr>
          <w:p w:rsidR="00344724" w:rsidRPr="00F833CF" w:rsidRDefault="007153CD" w:rsidP="009903E1">
            <w:pPr>
              <w:rPr>
                <w:sz w:val="28"/>
                <w:szCs w:val="28"/>
              </w:rPr>
            </w:pPr>
            <w:r w:rsidRPr="00F833CF">
              <w:rPr>
                <w:sz w:val="28"/>
                <w:szCs w:val="28"/>
              </w:rPr>
              <w:t>06-03</w:t>
            </w:r>
          </w:p>
        </w:tc>
        <w:tc>
          <w:tcPr>
            <w:tcW w:w="4252" w:type="dxa"/>
          </w:tcPr>
          <w:p w:rsidR="00344724" w:rsidRPr="00F833CF" w:rsidRDefault="007153CD" w:rsidP="009903E1">
            <w:pPr>
              <w:rPr>
                <w:sz w:val="28"/>
                <w:szCs w:val="28"/>
              </w:rPr>
            </w:pPr>
            <w:r w:rsidRPr="00F833CF">
              <w:rPr>
                <w:sz w:val="28"/>
                <w:szCs w:val="28"/>
              </w:rPr>
              <w:t>Книга учета заявлений на страховое возмещение</w:t>
            </w:r>
          </w:p>
        </w:tc>
        <w:tc>
          <w:tcPr>
            <w:tcW w:w="1418" w:type="dxa"/>
          </w:tcPr>
          <w:p w:rsidR="00344724" w:rsidRPr="00F833CF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F833CF" w:rsidRDefault="000F083C" w:rsidP="007153CD">
            <w:r w:rsidRPr="00F833CF">
              <w:t>5 лет</w:t>
            </w:r>
          </w:p>
          <w:p w:rsidR="000F083C" w:rsidRPr="00F833CF" w:rsidRDefault="00C34786" w:rsidP="00594011">
            <w:r w:rsidRPr="00F833CF">
              <w:t>С</w:t>
            </w:r>
            <w:r>
              <w:t>т.909 ТУ</w:t>
            </w:r>
          </w:p>
        </w:tc>
        <w:tc>
          <w:tcPr>
            <w:tcW w:w="1525" w:type="dxa"/>
          </w:tcPr>
          <w:p w:rsidR="00344724" w:rsidRPr="00F833CF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7153CD" w:rsidP="009903E1">
            <w:pPr>
              <w:rPr>
                <w:b/>
                <w:sz w:val="28"/>
                <w:szCs w:val="28"/>
              </w:rPr>
            </w:pPr>
            <w:r w:rsidRPr="00FD1A0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4252" w:type="dxa"/>
          </w:tcPr>
          <w:p w:rsidR="00344724" w:rsidRPr="00FD1A0D" w:rsidRDefault="007153CD" w:rsidP="009903E1">
            <w:pPr>
              <w:rPr>
                <w:b/>
                <w:sz w:val="28"/>
                <w:szCs w:val="28"/>
              </w:rPr>
            </w:pPr>
            <w:r w:rsidRPr="00FD1A0D">
              <w:rPr>
                <w:b/>
                <w:sz w:val="28"/>
                <w:szCs w:val="28"/>
              </w:rPr>
              <w:t>Общественный контроль безопасности движения поездов</w:t>
            </w:r>
          </w:p>
        </w:tc>
        <w:tc>
          <w:tcPr>
            <w:tcW w:w="1418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FD1A0D" w:rsidRDefault="00344724" w:rsidP="007153CD"/>
        </w:tc>
        <w:tc>
          <w:tcPr>
            <w:tcW w:w="1525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7153CD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07-01</w:t>
            </w:r>
          </w:p>
        </w:tc>
        <w:tc>
          <w:tcPr>
            <w:tcW w:w="4252" w:type="dxa"/>
          </w:tcPr>
          <w:p w:rsidR="00344724" w:rsidRPr="00FD1A0D" w:rsidRDefault="00F97469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 xml:space="preserve">Руководящие документы РОСПРОФЖЕЛ, ДОРПРОФЖЕЛ по организации общественного </w:t>
            </w:r>
            <w:proofErr w:type="gramStart"/>
            <w:r w:rsidRPr="00FD1A0D">
              <w:rPr>
                <w:sz w:val="28"/>
                <w:szCs w:val="28"/>
              </w:rPr>
              <w:t>контроля  за</w:t>
            </w:r>
            <w:proofErr w:type="gramEnd"/>
            <w:r w:rsidRPr="00FD1A0D">
              <w:rPr>
                <w:sz w:val="28"/>
                <w:szCs w:val="28"/>
              </w:rPr>
              <w:t xml:space="preserve"> обеспечением безопасности движения поездов</w:t>
            </w:r>
          </w:p>
        </w:tc>
        <w:tc>
          <w:tcPr>
            <w:tcW w:w="1418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1A0D" w:rsidRPr="00FD1A0D" w:rsidRDefault="00FD1A0D" w:rsidP="00FD1A0D">
            <w:r w:rsidRPr="00FD1A0D">
              <w:t>ДМН,</w:t>
            </w:r>
          </w:p>
          <w:p w:rsidR="00344724" w:rsidRPr="00FD1A0D" w:rsidRDefault="00FD1A0D" w:rsidP="00FD1A0D">
            <w:r w:rsidRPr="00FD1A0D">
              <w:t>ст.</w:t>
            </w:r>
            <w:proofErr w:type="gramStart"/>
            <w:r w:rsidRPr="00FD1A0D">
              <w:t>19</w:t>
            </w:r>
            <w:proofErr w:type="gramEnd"/>
            <w:r w:rsidRPr="00FD1A0D">
              <w:t xml:space="preserve"> а ТУ</w:t>
            </w:r>
          </w:p>
        </w:tc>
        <w:tc>
          <w:tcPr>
            <w:tcW w:w="1525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FD1A0D" w:rsidTr="007153CD">
        <w:tc>
          <w:tcPr>
            <w:tcW w:w="1101" w:type="dxa"/>
          </w:tcPr>
          <w:p w:rsidR="00344724" w:rsidRPr="00FD1A0D" w:rsidRDefault="007153CD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lastRenderedPageBreak/>
              <w:t>07-02</w:t>
            </w:r>
          </w:p>
        </w:tc>
        <w:tc>
          <w:tcPr>
            <w:tcW w:w="4252" w:type="dxa"/>
          </w:tcPr>
          <w:p w:rsidR="00344724" w:rsidRPr="00FD1A0D" w:rsidRDefault="00F97469" w:rsidP="009903E1">
            <w:pPr>
              <w:rPr>
                <w:sz w:val="28"/>
                <w:szCs w:val="28"/>
              </w:rPr>
            </w:pPr>
            <w:r w:rsidRPr="00FD1A0D">
              <w:rPr>
                <w:sz w:val="28"/>
                <w:szCs w:val="28"/>
              </w:rPr>
              <w:t>Протоколы собраний по выборам общественных инспекторов по безопасности движения поездов  и их личные заявления о согласии работать общественным инспектором</w:t>
            </w:r>
          </w:p>
        </w:tc>
        <w:tc>
          <w:tcPr>
            <w:tcW w:w="1418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FD1A0D" w:rsidRDefault="00FB7C49" w:rsidP="007153CD">
            <w:r>
              <w:t>Постоянно, ст.973 ТУ</w:t>
            </w:r>
          </w:p>
        </w:tc>
        <w:tc>
          <w:tcPr>
            <w:tcW w:w="1525" w:type="dxa"/>
          </w:tcPr>
          <w:p w:rsidR="00344724" w:rsidRPr="00FD1A0D" w:rsidRDefault="00344724" w:rsidP="00990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724" w:rsidRPr="00B045DE" w:rsidTr="007153CD">
        <w:tc>
          <w:tcPr>
            <w:tcW w:w="1101" w:type="dxa"/>
          </w:tcPr>
          <w:p w:rsidR="00344724" w:rsidRPr="00B045DE" w:rsidRDefault="007153CD" w:rsidP="009903E1">
            <w:pPr>
              <w:rPr>
                <w:sz w:val="28"/>
                <w:szCs w:val="28"/>
              </w:rPr>
            </w:pPr>
            <w:r w:rsidRPr="00B045DE">
              <w:rPr>
                <w:sz w:val="28"/>
                <w:szCs w:val="28"/>
              </w:rPr>
              <w:t>07-03</w:t>
            </w:r>
          </w:p>
        </w:tc>
        <w:tc>
          <w:tcPr>
            <w:tcW w:w="4252" w:type="dxa"/>
          </w:tcPr>
          <w:p w:rsidR="00344724" w:rsidRPr="00B045DE" w:rsidRDefault="00F97469" w:rsidP="009903E1">
            <w:pPr>
              <w:rPr>
                <w:sz w:val="28"/>
                <w:szCs w:val="28"/>
              </w:rPr>
            </w:pPr>
            <w:r w:rsidRPr="00B045DE">
              <w:rPr>
                <w:sz w:val="28"/>
                <w:szCs w:val="28"/>
              </w:rPr>
              <w:t>Книга учета заданий, выдаваемых председателям ППО общественному инспектору по безопасности движения поездов, поступающих актов проверок, направлений замечаний руководителям, их ответы</w:t>
            </w:r>
          </w:p>
        </w:tc>
        <w:tc>
          <w:tcPr>
            <w:tcW w:w="1418" w:type="dxa"/>
          </w:tcPr>
          <w:p w:rsidR="00344724" w:rsidRPr="00B045DE" w:rsidRDefault="00344724" w:rsidP="009903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4724" w:rsidRPr="00B045DE" w:rsidRDefault="00DA58E2" w:rsidP="007153CD">
            <w:r>
              <w:t>ДМН</w:t>
            </w:r>
          </w:p>
        </w:tc>
        <w:tc>
          <w:tcPr>
            <w:tcW w:w="1525" w:type="dxa"/>
          </w:tcPr>
          <w:p w:rsidR="00344724" w:rsidRPr="00B045DE" w:rsidRDefault="00344724" w:rsidP="009903E1">
            <w:pPr>
              <w:rPr>
                <w:sz w:val="28"/>
                <w:szCs w:val="28"/>
              </w:rPr>
            </w:pPr>
          </w:p>
        </w:tc>
      </w:tr>
    </w:tbl>
    <w:p w:rsidR="00A01051" w:rsidRDefault="00A01051" w:rsidP="00F87626">
      <w:pPr>
        <w:pBdr>
          <w:bottom w:val="single" w:sz="12" w:space="1" w:color="auto"/>
        </w:pBdr>
        <w:ind w:firstLine="567"/>
        <w:jc w:val="center"/>
        <w:rPr>
          <w:b/>
          <w:color w:val="FF0000"/>
          <w:sz w:val="28"/>
          <w:szCs w:val="28"/>
        </w:rPr>
      </w:pPr>
    </w:p>
    <w:p w:rsidR="00175D33" w:rsidRPr="00B36B82" w:rsidRDefault="00175D33" w:rsidP="00175D33">
      <w:pPr>
        <w:pStyle w:val="a6"/>
        <w:numPr>
          <w:ilvl w:val="0"/>
          <w:numId w:val="6"/>
        </w:numPr>
        <w:jc w:val="both"/>
      </w:pPr>
      <w:r w:rsidRPr="00B36B82">
        <w:t>ДМН – до минования надобности, не менее одного года</w:t>
      </w:r>
    </w:p>
    <w:p w:rsidR="00175D33" w:rsidRDefault="00175D33" w:rsidP="00175D33">
      <w:pPr>
        <w:pStyle w:val="a6"/>
        <w:numPr>
          <w:ilvl w:val="0"/>
          <w:numId w:val="6"/>
        </w:numPr>
        <w:jc w:val="both"/>
      </w:pPr>
      <w:r w:rsidRPr="00B36B82">
        <w:t>ЭП</w:t>
      </w:r>
      <w:proofErr w:type="gramStart"/>
      <w:r w:rsidRPr="00B36B82">
        <w:t>К-</w:t>
      </w:r>
      <w:proofErr w:type="gramEnd"/>
      <w:r w:rsidRPr="00B36B82">
        <w:t xml:space="preserve"> </w:t>
      </w:r>
      <w:r w:rsidR="00B36B82" w:rsidRPr="00B36B82">
        <w:t>экспертно-проверочная комиссия, вправе принимать решение о продлении срока действия до «постоянно»</w:t>
      </w:r>
    </w:p>
    <w:p w:rsidR="00006DB3" w:rsidRDefault="00006DB3" w:rsidP="00006DB3">
      <w:pPr>
        <w:pStyle w:val="a6"/>
        <w:numPr>
          <w:ilvl w:val="0"/>
          <w:numId w:val="6"/>
        </w:numPr>
        <w:jc w:val="both"/>
      </w:pPr>
      <w:r>
        <w:t>ТУ –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</w:p>
    <w:p w:rsidR="00006DB3" w:rsidRPr="00B36B82" w:rsidRDefault="00006DB3" w:rsidP="00006DB3">
      <w:pPr>
        <w:pStyle w:val="a6"/>
        <w:ind w:left="1287"/>
        <w:jc w:val="both"/>
      </w:pPr>
    </w:p>
    <w:sectPr w:rsidR="00006DB3" w:rsidRPr="00B36B82" w:rsidSect="005741C1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A9" w:rsidRDefault="007D2BA9" w:rsidP="00A01051">
      <w:r>
        <w:separator/>
      </w:r>
    </w:p>
  </w:endnote>
  <w:endnote w:type="continuationSeparator" w:id="0">
    <w:p w:rsidR="007D2BA9" w:rsidRDefault="007D2BA9" w:rsidP="00A0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A9" w:rsidRDefault="007D2BA9" w:rsidP="00A01051">
      <w:r>
        <w:separator/>
      </w:r>
    </w:p>
  </w:footnote>
  <w:footnote w:type="continuationSeparator" w:id="0">
    <w:p w:rsidR="007D2BA9" w:rsidRDefault="007D2BA9" w:rsidP="00A01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6E3"/>
    <w:multiLevelType w:val="hybridMultilevel"/>
    <w:tmpl w:val="B59EE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91435"/>
    <w:multiLevelType w:val="hybridMultilevel"/>
    <w:tmpl w:val="C1C2D9D6"/>
    <w:lvl w:ilvl="0" w:tplc="965A5E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F044243"/>
    <w:multiLevelType w:val="hybridMultilevel"/>
    <w:tmpl w:val="564E84BC"/>
    <w:lvl w:ilvl="0" w:tplc="02B8C7E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6E6B51"/>
    <w:multiLevelType w:val="hybridMultilevel"/>
    <w:tmpl w:val="CE32FBCA"/>
    <w:lvl w:ilvl="0" w:tplc="600E4BF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E8778A"/>
    <w:multiLevelType w:val="hybridMultilevel"/>
    <w:tmpl w:val="8FC64A70"/>
    <w:lvl w:ilvl="0" w:tplc="C9AEC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AB277C"/>
    <w:multiLevelType w:val="hybridMultilevel"/>
    <w:tmpl w:val="26F0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3ED"/>
    <w:rsid w:val="00004744"/>
    <w:rsid w:val="00006DB3"/>
    <w:rsid w:val="000455CB"/>
    <w:rsid w:val="00045B57"/>
    <w:rsid w:val="0007068B"/>
    <w:rsid w:val="00075672"/>
    <w:rsid w:val="000945F6"/>
    <w:rsid w:val="000971C7"/>
    <w:rsid w:val="000A1D9A"/>
    <w:rsid w:val="000B5535"/>
    <w:rsid w:val="000E451C"/>
    <w:rsid w:val="000F083C"/>
    <w:rsid w:val="001001B5"/>
    <w:rsid w:val="00100E55"/>
    <w:rsid w:val="00101F96"/>
    <w:rsid w:val="00106CBE"/>
    <w:rsid w:val="00150056"/>
    <w:rsid w:val="00150CDB"/>
    <w:rsid w:val="001700B1"/>
    <w:rsid w:val="00175D33"/>
    <w:rsid w:val="00191424"/>
    <w:rsid w:val="001B01D2"/>
    <w:rsid w:val="001C4187"/>
    <w:rsid w:val="001C53A0"/>
    <w:rsid w:val="001E1EEE"/>
    <w:rsid w:val="001F22EE"/>
    <w:rsid w:val="0020326D"/>
    <w:rsid w:val="002442AC"/>
    <w:rsid w:val="00244331"/>
    <w:rsid w:val="00252E75"/>
    <w:rsid w:val="002631E1"/>
    <w:rsid w:val="0026328E"/>
    <w:rsid w:val="00266789"/>
    <w:rsid w:val="002750E3"/>
    <w:rsid w:val="00277D78"/>
    <w:rsid w:val="00283898"/>
    <w:rsid w:val="002A650A"/>
    <w:rsid w:val="002B2603"/>
    <w:rsid w:val="002D151F"/>
    <w:rsid w:val="002E5F71"/>
    <w:rsid w:val="00306C58"/>
    <w:rsid w:val="003143EA"/>
    <w:rsid w:val="00320FB5"/>
    <w:rsid w:val="003244B6"/>
    <w:rsid w:val="00344724"/>
    <w:rsid w:val="00346A71"/>
    <w:rsid w:val="003532FA"/>
    <w:rsid w:val="003A6127"/>
    <w:rsid w:val="003B49A1"/>
    <w:rsid w:val="003E66D3"/>
    <w:rsid w:val="003F0286"/>
    <w:rsid w:val="00406E41"/>
    <w:rsid w:val="00410004"/>
    <w:rsid w:val="00414C27"/>
    <w:rsid w:val="00420F42"/>
    <w:rsid w:val="00446291"/>
    <w:rsid w:val="00467F17"/>
    <w:rsid w:val="00474D69"/>
    <w:rsid w:val="00476E88"/>
    <w:rsid w:val="0048079D"/>
    <w:rsid w:val="00480906"/>
    <w:rsid w:val="004919E1"/>
    <w:rsid w:val="004960CC"/>
    <w:rsid w:val="00496D79"/>
    <w:rsid w:val="004B560F"/>
    <w:rsid w:val="004D6176"/>
    <w:rsid w:val="004D7547"/>
    <w:rsid w:val="004E112E"/>
    <w:rsid w:val="004E161D"/>
    <w:rsid w:val="004E6A54"/>
    <w:rsid w:val="004F0B03"/>
    <w:rsid w:val="004F3DCF"/>
    <w:rsid w:val="00505FF4"/>
    <w:rsid w:val="00520B12"/>
    <w:rsid w:val="0053750C"/>
    <w:rsid w:val="00557494"/>
    <w:rsid w:val="00565144"/>
    <w:rsid w:val="005741C1"/>
    <w:rsid w:val="00592923"/>
    <w:rsid w:val="00594011"/>
    <w:rsid w:val="005B5C53"/>
    <w:rsid w:val="005F0176"/>
    <w:rsid w:val="005F0464"/>
    <w:rsid w:val="005F0E9F"/>
    <w:rsid w:val="005F5F39"/>
    <w:rsid w:val="006007AF"/>
    <w:rsid w:val="00603008"/>
    <w:rsid w:val="006076B6"/>
    <w:rsid w:val="006110B1"/>
    <w:rsid w:val="00613637"/>
    <w:rsid w:val="00614063"/>
    <w:rsid w:val="006166F8"/>
    <w:rsid w:val="00640EEB"/>
    <w:rsid w:val="00674157"/>
    <w:rsid w:val="006A366B"/>
    <w:rsid w:val="006D3EE4"/>
    <w:rsid w:val="006E23FC"/>
    <w:rsid w:val="006E6D9E"/>
    <w:rsid w:val="006E7D04"/>
    <w:rsid w:val="0070400F"/>
    <w:rsid w:val="007153CD"/>
    <w:rsid w:val="00723E03"/>
    <w:rsid w:val="00725BF5"/>
    <w:rsid w:val="007449C2"/>
    <w:rsid w:val="00772245"/>
    <w:rsid w:val="00780319"/>
    <w:rsid w:val="00786C60"/>
    <w:rsid w:val="007B2F14"/>
    <w:rsid w:val="007C576A"/>
    <w:rsid w:val="007D2BA9"/>
    <w:rsid w:val="007D5C2F"/>
    <w:rsid w:val="007D6F59"/>
    <w:rsid w:val="007E0453"/>
    <w:rsid w:val="007E3A3D"/>
    <w:rsid w:val="007F33FE"/>
    <w:rsid w:val="00800E71"/>
    <w:rsid w:val="00802A41"/>
    <w:rsid w:val="00823DB2"/>
    <w:rsid w:val="0084034A"/>
    <w:rsid w:val="00842B0F"/>
    <w:rsid w:val="00845F83"/>
    <w:rsid w:val="00847AA5"/>
    <w:rsid w:val="008536BC"/>
    <w:rsid w:val="00874E45"/>
    <w:rsid w:val="008761BB"/>
    <w:rsid w:val="00895A16"/>
    <w:rsid w:val="00901F97"/>
    <w:rsid w:val="009031D2"/>
    <w:rsid w:val="00915516"/>
    <w:rsid w:val="00917679"/>
    <w:rsid w:val="0092499C"/>
    <w:rsid w:val="0093504C"/>
    <w:rsid w:val="00940664"/>
    <w:rsid w:val="0095647A"/>
    <w:rsid w:val="009600F2"/>
    <w:rsid w:val="00961887"/>
    <w:rsid w:val="00982A5D"/>
    <w:rsid w:val="009915B8"/>
    <w:rsid w:val="009917B2"/>
    <w:rsid w:val="009B74E0"/>
    <w:rsid w:val="009D5753"/>
    <w:rsid w:val="009D70F0"/>
    <w:rsid w:val="009F3303"/>
    <w:rsid w:val="009F4DF2"/>
    <w:rsid w:val="009F73F4"/>
    <w:rsid w:val="009F7E6D"/>
    <w:rsid w:val="00A01051"/>
    <w:rsid w:val="00A02446"/>
    <w:rsid w:val="00A1449F"/>
    <w:rsid w:val="00A4402B"/>
    <w:rsid w:val="00A70F18"/>
    <w:rsid w:val="00A7355A"/>
    <w:rsid w:val="00A80526"/>
    <w:rsid w:val="00A83F7E"/>
    <w:rsid w:val="00A85EAF"/>
    <w:rsid w:val="00A907A5"/>
    <w:rsid w:val="00A91710"/>
    <w:rsid w:val="00AA5A49"/>
    <w:rsid w:val="00AC1518"/>
    <w:rsid w:val="00AE6CE7"/>
    <w:rsid w:val="00AF63ED"/>
    <w:rsid w:val="00B01083"/>
    <w:rsid w:val="00B045DE"/>
    <w:rsid w:val="00B1019C"/>
    <w:rsid w:val="00B311F0"/>
    <w:rsid w:val="00B32DED"/>
    <w:rsid w:val="00B33F67"/>
    <w:rsid w:val="00B35E8E"/>
    <w:rsid w:val="00B36B82"/>
    <w:rsid w:val="00B37422"/>
    <w:rsid w:val="00B67C3A"/>
    <w:rsid w:val="00B73C14"/>
    <w:rsid w:val="00B91788"/>
    <w:rsid w:val="00BA5192"/>
    <w:rsid w:val="00BD4C4A"/>
    <w:rsid w:val="00BE22A8"/>
    <w:rsid w:val="00BF2A56"/>
    <w:rsid w:val="00C01909"/>
    <w:rsid w:val="00C01F5B"/>
    <w:rsid w:val="00C06395"/>
    <w:rsid w:val="00C3284D"/>
    <w:rsid w:val="00C34786"/>
    <w:rsid w:val="00C54BC1"/>
    <w:rsid w:val="00C60140"/>
    <w:rsid w:val="00C66EF5"/>
    <w:rsid w:val="00C73A56"/>
    <w:rsid w:val="00C83AD9"/>
    <w:rsid w:val="00CB3666"/>
    <w:rsid w:val="00CB764F"/>
    <w:rsid w:val="00CC6863"/>
    <w:rsid w:val="00CD064C"/>
    <w:rsid w:val="00CE33F4"/>
    <w:rsid w:val="00D02E0B"/>
    <w:rsid w:val="00D05FA9"/>
    <w:rsid w:val="00D223B3"/>
    <w:rsid w:val="00D26000"/>
    <w:rsid w:val="00D507F1"/>
    <w:rsid w:val="00D56FC8"/>
    <w:rsid w:val="00D82BBD"/>
    <w:rsid w:val="00D91B6B"/>
    <w:rsid w:val="00DA50C2"/>
    <w:rsid w:val="00DA58E2"/>
    <w:rsid w:val="00DB1C0D"/>
    <w:rsid w:val="00DB48D1"/>
    <w:rsid w:val="00DC24E2"/>
    <w:rsid w:val="00DD6130"/>
    <w:rsid w:val="00DE3AE4"/>
    <w:rsid w:val="00E214EE"/>
    <w:rsid w:val="00E25385"/>
    <w:rsid w:val="00E25EC7"/>
    <w:rsid w:val="00E3238C"/>
    <w:rsid w:val="00E811FE"/>
    <w:rsid w:val="00EA4A97"/>
    <w:rsid w:val="00EB6BF0"/>
    <w:rsid w:val="00ED72B4"/>
    <w:rsid w:val="00ED74BB"/>
    <w:rsid w:val="00F077AA"/>
    <w:rsid w:val="00F1646D"/>
    <w:rsid w:val="00F17A3D"/>
    <w:rsid w:val="00F40663"/>
    <w:rsid w:val="00F40F08"/>
    <w:rsid w:val="00F52209"/>
    <w:rsid w:val="00F65957"/>
    <w:rsid w:val="00F77CDF"/>
    <w:rsid w:val="00F833CF"/>
    <w:rsid w:val="00F87626"/>
    <w:rsid w:val="00F97469"/>
    <w:rsid w:val="00FA112C"/>
    <w:rsid w:val="00FA3E0F"/>
    <w:rsid w:val="00FB5249"/>
    <w:rsid w:val="00FB6ADC"/>
    <w:rsid w:val="00FB7C49"/>
    <w:rsid w:val="00FD1A0D"/>
    <w:rsid w:val="00FD453B"/>
    <w:rsid w:val="00FD5C4F"/>
    <w:rsid w:val="00FE354B"/>
    <w:rsid w:val="00FF1B0B"/>
    <w:rsid w:val="00FF223C"/>
    <w:rsid w:val="00F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C58"/>
    <w:rPr>
      <w:sz w:val="24"/>
      <w:szCs w:val="24"/>
    </w:rPr>
  </w:style>
  <w:style w:type="paragraph" w:styleId="1">
    <w:name w:val="heading 1"/>
    <w:basedOn w:val="a"/>
    <w:next w:val="a"/>
    <w:qFormat/>
    <w:rsid w:val="00306C58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306C58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C58"/>
    <w:pPr>
      <w:jc w:val="both"/>
    </w:pPr>
    <w:rPr>
      <w:sz w:val="28"/>
    </w:rPr>
  </w:style>
  <w:style w:type="paragraph" w:styleId="a4">
    <w:name w:val="Body Text Indent"/>
    <w:basedOn w:val="a"/>
    <w:rsid w:val="00306C58"/>
    <w:pPr>
      <w:ind w:left="360"/>
      <w:jc w:val="both"/>
    </w:pPr>
  </w:style>
  <w:style w:type="paragraph" w:styleId="20">
    <w:name w:val="Body Text 2"/>
    <w:basedOn w:val="a"/>
    <w:rsid w:val="00800E71"/>
    <w:pPr>
      <w:spacing w:after="120" w:line="480" w:lineRule="auto"/>
    </w:pPr>
  </w:style>
  <w:style w:type="paragraph" w:customStyle="1" w:styleId="10">
    <w:name w:val="Без интервала1"/>
    <w:rsid w:val="00D82BBD"/>
    <w:rPr>
      <w:sz w:val="28"/>
      <w:szCs w:val="22"/>
      <w:lang w:eastAsia="en-US"/>
    </w:rPr>
  </w:style>
  <w:style w:type="table" w:styleId="a5">
    <w:name w:val="Table Grid"/>
    <w:basedOn w:val="a1"/>
    <w:rsid w:val="00ED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626"/>
    <w:pPr>
      <w:ind w:left="720"/>
      <w:contextualSpacing/>
    </w:pPr>
  </w:style>
  <w:style w:type="paragraph" w:styleId="a7">
    <w:name w:val="header"/>
    <w:basedOn w:val="a"/>
    <w:link w:val="a8"/>
    <w:rsid w:val="00A01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1051"/>
    <w:rPr>
      <w:sz w:val="24"/>
      <w:szCs w:val="24"/>
    </w:rPr>
  </w:style>
  <w:style w:type="paragraph" w:styleId="a9">
    <w:name w:val="footer"/>
    <w:basedOn w:val="a"/>
    <w:link w:val="aa"/>
    <w:rsid w:val="00A01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10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senko\&#1056;&#1072;&#1073;&#1086;&#1095;&#1080;&#1081;%20&#1089;&#1090;&#1086;&#1083;\&#1051;&#1099;&#1089;&#1077;&#1085;&#1082;&#1086;\&#1041;&#1083;&#1072;&#1085;&#1082;%20&#1044;&#1055;&#1057;-&#1101;&#1084;&#1073;&#1083;&#1077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2AC1-7378-4E75-AFB0-761609F7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ДПС-эмблема</Template>
  <TotalTime>0</TotalTime>
  <Pages>4</Pages>
  <Words>621</Words>
  <Characters>9295</Characters>
  <Application>Microsoft Office Word</Application>
  <DocSecurity>4</DocSecurity>
  <Lines>77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ДПС</vt:lpstr>
    </vt:vector>
  </TitlesOfParts>
  <Manager>Лысенко</Manager>
  <Company>ДОРПРОФСОЖ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ДПС</dc:title>
  <dc:creator>ALysenko</dc:creator>
  <cp:lastModifiedBy>DP_BabijEN</cp:lastModifiedBy>
  <cp:revision>2</cp:revision>
  <cp:lastPrinted>2016-09-09T01:11:00Z</cp:lastPrinted>
  <dcterms:created xsi:type="dcterms:W3CDTF">2017-02-01T23:39:00Z</dcterms:created>
  <dcterms:modified xsi:type="dcterms:W3CDTF">2017-02-01T23:39:00Z</dcterms:modified>
</cp:coreProperties>
</file>